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4" w:rsidRDefault="00E15E55" w:rsidP="0032573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5.05pt;margin-top:2.85pt;width:134.6pt;height:67pt;z-index:1" o:allowincell="f">
            <v:imagedata r:id="rId8" o:title="Hainhoop"/>
          </v:shape>
        </w:pict>
      </w:r>
    </w:p>
    <w:p w:rsidR="00411734" w:rsidRDefault="00411734" w:rsidP="00325736">
      <w:pPr>
        <w:jc w:val="center"/>
        <w:rPr>
          <w:sz w:val="22"/>
          <w:szCs w:val="22"/>
        </w:rPr>
      </w:pPr>
    </w:p>
    <w:p w:rsidR="00411734" w:rsidRDefault="00411734" w:rsidP="00325736">
      <w:pPr>
        <w:jc w:val="center"/>
        <w:rPr>
          <w:sz w:val="22"/>
          <w:szCs w:val="22"/>
        </w:rPr>
      </w:pPr>
    </w:p>
    <w:p w:rsidR="002C08F4" w:rsidRPr="002C08F4" w:rsidRDefault="002C08F4" w:rsidP="002C08F4">
      <w:pPr>
        <w:rPr>
          <w:sz w:val="28"/>
          <w:szCs w:val="28"/>
          <w:u w:val="single"/>
        </w:rPr>
      </w:pPr>
      <w:r w:rsidRPr="002C04F2">
        <w:rPr>
          <w:rStyle w:val="Fett"/>
          <w:sz w:val="28"/>
          <w:szCs w:val="28"/>
          <w:u w:val="single"/>
        </w:rPr>
        <w:t>Entschuldigungen</w:t>
      </w:r>
      <w:r w:rsidR="00F724BF">
        <w:rPr>
          <w:rStyle w:val="Fett"/>
          <w:sz w:val="28"/>
          <w:szCs w:val="28"/>
          <w:u w:val="single"/>
        </w:rPr>
        <w:t xml:space="preserve"> im Krankheitsfall</w:t>
      </w:r>
    </w:p>
    <w:p w:rsidR="002C08F4" w:rsidRDefault="002C08F4" w:rsidP="002C08F4">
      <w:pPr>
        <w:rPr>
          <w:sz w:val="23"/>
          <w:szCs w:val="23"/>
        </w:rPr>
      </w:pPr>
    </w:p>
    <w:p w:rsidR="002C08F4" w:rsidRDefault="002C08F4" w:rsidP="002C08F4">
      <w:pPr>
        <w:spacing w:line="360" w:lineRule="auto"/>
      </w:pPr>
    </w:p>
    <w:p w:rsidR="002C08F4" w:rsidRDefault="002C08F4" w:rsidP="002C08F4">
      <w:pPr>
        <w:spacing w:line="360" w:lineRule="auto"/>
        <w:jc w:val="both"/>
      </w:pPr>
      <w:r w:rsidRPr="002C04F2">
        <w:t xml:space="preserve">Sollte </w:t>
      </w:r>
      <w:r>
        <w:t>Ihr Kind</w:t>
      </w:r>
      <w:r w:rsidRPr="002C04F2">
        <w:t xml:space="preserve"> nicht zur Schule kommen können, so muss die Schule frühzeitig informiert werden.</w:t>
      </w:r>
      <w:r w:rsidRPr="002C04F2">
        <w:br/>
      </w:r>
      <w:r>
        <w:t>Bitte entschuldigen Sie Ihr Kind</w:t>
      </w:r>
      <w:r w:rsidRPr="002C04F2">
        <w:t xml:space="preserve"> entweder persönlich oder telefonisch </w:t>
      </w:r>
      <w:r w:rsidRPr="003B073B">
        <w:rPr>
          <w:b/>
        </w:rPr>
        <w:t>spätestens vor der 1. Unterrichtsstunde</w:t>
      </w:r>
      <w:r>
        <w:t>, damit wir uns keine Sorgen machen müssen.</w:t>
      </w:r>
    </w:p>
    <w:p w:rsidR="002C08F4" w:rsidRDefault="002C08F4" w:rsidP="002C08F4">
      <w:pPr>
        <w:spacing w:line="360" w:lineRule="auto"/>
        <w:jc w:val="both"/>
      </w:pPr>
      <w:r w:rsidRPr="002C04F2">
        <w:t>Sollte ein Kind unentschuldigt nicht in der Schule erscheinen, so wird i.d.R. zu Hause angerufen.</w:t>
      </w:r>
    </w:p>
    <w:p w:rsidR="002C08F4" w:rsidRDefault="002C08F4" w:rsidP="002C08F4">
      <w:pPr>
        <w:spacing w:line="360" w:lineRule="auto"/>
        <w:jc w:val="both"/>
        <w:rPr>
          <w:i/>
        </w:rPr>
      </w:pPr>
      <w:r>
        <w:t xml:space="preserve">Ab dem 3. Fehltag reichen Sie bitte eine schriftliche Entschuldigung in der Schule ein </w:t>
      </w:r>
      <w:r w:rsidRPr="007C512C">
        <w:rPr>
          <w:i/>
        </w:rPr>
        <w:t>(Bsp. siehe unten).</w:t>
      </w:r>
    </w:p>
    <w:p w:rsidR="002C08F4" w:rsidRPr="003B073B" w:rsidRDefault="002C08F4" w:rsidP="002C08F4">
      <w:pPr>
        <w:spacing w:line="360" w:lineRule="auto"/>
        <w:jc w:val="both"/>
        <w:rPr>
          <w:i/>
        </w:rPr>
      </w:pPr>
      <w:r w:rsidRPr="002C04F2">
        <w:t>Unmittelbar vor oder nach dem Wochenende</w:t>
      </w:r>
      <w:r>
        <w:t xml:space="preserve"> (bei wiederholtem Fehlen), vor allem aber vor oder nach</w:t>
      </w:r>
      <w:r w:rsidRPr="002C04F2">
        <w:t xml:space="preserve"> den Ferien muss der Schule</w:t>
      </w:r>
      <w:r>
        <w:t xml:space="preserve"> i.d.R.</w:t>
      </w:r>
      <w:r w:rsidRPr="002C04F2">
        <w:t xml:space="preserve"> eine ärztliche Bescheinigung über das Fehlen des Kindes vorgelegt werden. Diese Tage gelten sonst als unerlaubte Ferienverlängerung, somit als unentschuldigt und können im Zweifelsfall </w:t>
      </w:r>
      <w:r>
        <w:t xml:space="preserve">(bei wiederholtem Fehlen) </w:t>
      </w:r>
      <w:r w:rsidRPr="002C04F2">
        <w:t>mit einem Bußgeld belegt werden.</w:t>
      </w:r>
    </w:p>
    <w:p w:rsidR="002C08F4" w:rsidRDefault="002C08F4" w:rsidP="002C08F4">
      <w:pPr>
        <w:spacing w:line="360" w:lineRule="auto"/>
        <w:jc w:val="both"/>
      </w:pPr>
      <w:r>
        <w:t>Bitte sprechen Sie mit der Schule ab, welches Kind im Krankheitsfall Ihres Kindes die Hausaufgaben mitnehmen und bei Ihnen vorbeibringen soll.</w:t>
      </w:r>
    </w:p>
    <w:p w:rsidR="002C08F4" w:rsidRDefault="002C08F4" w:rsidP="002C08F4">
      <w:pPr>
        <w:spacing w:line="360" w:lineRule="auto"/>
      </w:pPr>
    </w:p>
    <w:p w:rsidR="002C08F4" w:rsidRDefault="002C08F4" w:rsidP="002C08F4">
      <w:pPr>
        <w:spacing w:line="360" w:lineRule="auto"/>
      </w:pPr>
    </w:p>
    <w:p w:rsidR="002C08F4" w:rsidRPr="002C04F2" w:rsidRDefault="002C08F4" w:rsidP="002C08F4">
      <w:pPr>
        <w:spacing w:line="360" w:lineRule="auto"/>
        <w:rPr>
          <w:rFonts w:ascii="PT Sans" w:hAnsi="PT Sans"/>
          <w:color w:val="787F8E"/>
        </w:rPr>
      </w:pPr>
    </w:p>
    <w:p w:rsidR="002C08F4" w:rsidRPr="007C512C" w:rsidRDefault="002C08F4" w:rsidP="002C08F4">
      <w:pPr>
        <w:pStyle w:val="berschrift3"/>
        <w:spacing w:line="360" w:lineRule="auto"/>
        <w:rPr>
          <w:u w:val="single"/>
        </w:rPr>
      </w:pPr>
      <w:r w:rsidRPr="007C512C">
        <w:rPr>
          <w:u w:val="single"/>
        </w:rPr>
        <w:t>Hier ein Beispiel einer Entschuldigung:</w:t>
      </w:r>
    </w:p>
    <w:p w:rsidR="002C08F4" w:rsidRPr="007C512C" w:rsidRDefault="002C08F4" w:rsidP="002C08F4"/>
    <w:p w:rsidR="002C08F4" w:rsidRDefault="002C08F4" w:rsidP="002C08F4">
      <w:r w:rsidRPr="007C512C">
        <w:t xml:space="preserve">Hiermit </w:t>
      </w:r>
      <w:r>
        <w:t>möchte ich meine Tochter / meinen Sohn ................................................</w:t>
      </w:r>
    </w:p>
    <w:p w:rsidR="002C08F4" w:rsidRDefault="002C08F4" w:rsidP="002C08F4"/>
    <w:p w:rsidR="002C08F4" w:rsidRDefault="002C08F4" w:rsidP="002C08F4">
      <w:r>
        <w:t>für den ................. / oder vom ............ bis ............ aus Krankheitsgründen entschuldigen.</w:t>
      </w:r>
    </w:p>
    <w:p w:rsidR="002C08F4" w:rsidRDefault="002C08F4" w:rsidP="002C08F4"/>
    <w:p w:rsidR="002C08F4" w:rsidRDefault="002C08F4" w:rsidP="002C08F4"/>
    <w:p w:rsidR="002C08F4" w:rsidRDefault="002C08F4" w:rsidP="002C08F4">
      <w:r>
        <w:t>__________________________</w:t>
      </w:r>
    </w:p>
    <w:p w:rsidR="002C08F4" w:rsidRPr="007C512C" w:rsidRDefault="002C08F4" w:rsidP="002C08F4">
      <w:pPr>
        <w:rPr>
          <w:sz w:val="16"/>
          <w:szCs w:val="16"/>
        </w:rPr>
      </w:pPr>
      <w:r>
        <w:rPr>
          <w:sz w:val="16"/>
          <w:szCs w:val="16"/>
        </w:rPr>
        <w:t>Unterschrift eines Erziehungsberechtigten</w:t>
      </w:r>
    </w:p>
    <w:p w:rsidR="00C36AF6" w:rsidRPr="003209ED" w:rsidRDefault="00C36AF6">
      <w:pPr>
        <w:pStyle w:val="berschrift3"/>
      </w:pPr>
    </w:p>
    <w:sectPr w:rsidR="00C36AF6" w:rsidRPr="003209ED" w:rsidSect="00411734">
      <w:headerReference w:type="default" r:id="rId9"/>
      <w:pgSz w:w="11906" w:h="16838"/>
      <w:pgMar w:top="851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16" w:rsidRDefault="00E22016">
      <w:r>
        <w:separator/>
      </w:r>
    </w:p>
  </w:endnote>
  <w:endnote w:type="continuationSeparator" w:id="0">
    <w:p w:rsidR="00E22016" w:rsidRDefault="00E2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16" w:rsidRDefault="00E22016">
      <w:r>
        <w:separator/>
      </w:r>
    </w:p>
  </w:footnote>
  <w:footnote w:type="continuationSeparator" w:id="0">
    <w:p w:rsidR="00E22016" w:rsidRDefault="00E2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4" w:rsidRDefault="00954F64">
    <w:pPr>
      <w:pStyle w:val="Kopfzeile"/>
      <w:tabs>
        <w:tab w:val="left" w:pos="3240"/>
      </w:tabs>
      <w:jc w:val="right"/>
      <w:rPr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65D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10A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C72411"/>
    <w:multiLevelType w:val="singleLevel"/>
    <w:tmpl w:val="D6CCDB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7CB57E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55"/>
    <w:rsid w:val="00021D1B"/>
    <w:rsid w:val="00152FA4"/>
    <w:rsid w:val="001B61B0"/>
    <w:rsid w:val="001C55C5"/>
    <w:rsid w:val="00267902"/>
    <w:rsid w:val="002C08F4"/>
    <w:rsid w:val="002C617C"/>
    <w:rsid w:val="00310565"/>
    <w:rsid w:val="003209ED"/>
    <w:rsid w:val="00325736"/>
    <w:rsid w:val="003839DD"/>
    <w:rsid w:val="00386A0B"/>
    <w:rsid w:val="003973AC"/>
    <w:rsid w:val="003D1075"/>
    <w:rsid w:val="00411734"/>
    <w:rsid w:val="00553EAF"/>
    <w:rsid w:val="005B1590"/>
    <w:rsid w:val="005C6061"/>
    <w:rsid w:val="00624F09"/>
    <w:rsid w:val="00655D76"/>
    <w:rsid w:val="006A0E9A"/>
    <w:rsid w:val="006D1A60"/>
    <w:rsid w:val="007170A2"/>
    <w:rsid w:val="007A1346"/>
    <w:rsid w:val="007B597B"/>
    <w:rsid w:val="007D0F81"/>
    <w:rsid w:val="00805F75"/>
    <w:rsid w:val="00867C2A"/>
    <w:rsid w:val="008A1405"/>
    <w:rsid w:val="008C5A9D"/>
    <w:rsid w:val="008E78F8"/>
    <w:rsid w:val="00945175"/>
    <w:rsid w:val="00954F64"/>
    <w:rsid w:val="009F63C0"/>
    <w:rsid w:val="00A252FE"/>
    <w:rsid w:val="00A350C6"/>
    <w:rsid w:val="00A72916"/>
    <w:rsid w:val="00BC2AD4"/>
    <w:rsid w:val="00C058EC"/>
    <w:rsid w:val="00C36AF6"/>
    <w:rsid w:val="00C7398F"/>
    <w:rsid w:val="00D3587A"/>
    <w:rsid w:val="00D56CDC"/>
    <w:rsid w:val="00DC1C74"/>
    <w:rsid w:val="00DC481E"/>
    <w:rsid w:val="00DF3104"/>
    <w:rsid w:val="00E15E55"/>
    <w:rsid w:val="00E22016"/>
    <w:rsid w:val="00E3148F"/>
    <w:rsid w:val="00E72FDE"/>
    <w:rsid w:val="00F13E2F"/>
    <w:rsid w:val="00F16E12"/>
    <w:rsid w:val="00F24F7A"/>
    <w:rsid w:val="00F7027A"/>
    <w:rsid w:val="00F724BF"/>
    <w:rsid w:val="00F82F0F"/>
    <w:rsid w:val="00FA3DA1"/>
    <w:rsid w:val="00FB020E"/>
    <w:rsid w:val="00F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9ED"/>
    <w:rPr>
      <w:rFonts w:ascii="Arial" w:hAnsi="Arial" w:cs="Arial"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24F7A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F24F7A"/>
    <w:pPr>
      <w:keepNext/>
      <w:jc w:val="center"/>
      <w:outlineLvl w:val="3"/>
    </w:pPr>
    <w:rPr>
      <w:b/>
      <w:i/>
      <w:sz w:val="40"/>
      <w:u w:val="single"/>
    </w:rPr>
  </w:style>
  <w:style w:type="paragraph" w:styleId="berschrift5">
    <w:name w:val="heading 5"/>
    <w:basedOn w:val="Standard"/>
    <w:next w:val="Standard"/>
    <w:qFormat/>
    <w:rsid w:val="00F24F7A"/>
    <w:pPr>
      <w:keepNext/>
      <w:jc w:val="center"/>
      <w:outlineLvl w:val="4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209ED"/>
    <w:pPr>
      <w:keepNext/>
      <w:jc w:val="both"/>
      <w:outlineLvl w:val="7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F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4F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24F7A"/>
    <w:rPr>
      <w:color w:val="0000FF"/>
      <w:u w:val="single"/>
    </w:rPr>
  </w:style>
  <w:style w:type="character" w:styleId="BesuchterHyperlink">
    <w:name w:val="FollowedHyperlink"/>
    <w:basedOn w:val="Absatz-Standardschriftart"/>
    <w:rsid w:val="00F24F7A"/>
    <w:rPr>
      <w:color w:val="800080"/>
      <w:u w:val="single"/>
    </w:rPr>
  </w:style>
  <w:style w:type="paragraph" w:styleId="Textkrper-Zeileneinzug">
    <w:name w:val="Body Text Indent"/>
    <w:basedOn w:val="Standard"/>
    <w:rsid w:val="00F24F7A"/>
  </w:style>
  <w:style w:type="paragraph" w:styleId="Textkrper">
    <w:name w:val="Body Text"/>
    <w:basedOn w:val="Standard"/>
    <w:link w:val="TextkrperZchn"/>
    <w:rsid w:val="00F24F7A"/>
    <w:pPr>
      <w:jc w:val="both"/>
    </w:pPr>
  </w:style>
  <w:style w:type="paragraph" w:styleId="Textkrper2">
    <w:name w:val="Body Text 2"/>
    <w:basedOn w:val="Standard"/>
    <w:link w:val="Textkrper2Zchn"/>
    <w:rsid w:val="00F24F7A"/>
    <w:pPr>
      <w:jc w:val="both"/>
    </w:pPr>
    <w:rPr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3209ED"/>
    <w:rPr>
      <w:rFonts w:ascii="Arial" w:hAnsi="Arial" w:cs="Arial"/>
      <w:b/>
      <w:color w:val="000000"/>
      <w:sz w:val="22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3209ED"/>
    <w:rPr>
      <w:rFonts w:ascii="Arial" w:hAnsi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209ED"/>
    <w:rPr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2C08F4"/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C0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in\Documents\Schule%20neu\Schuleingangsmappe\GiH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D241-BF5D-4F69-9B2C-FBBD180B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GiH Logo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Erlaß des Nieders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Erlaß des Nieders</dc:title>
  <dc:subject/>
  <dc:creator>Kathrin</dc:creator>
  <cp:keywords/>
  <dc:description/>
  <cp:lastModifiedBy>Kathrin</cp:lastModifiedBy>
  <cp:revision>2</cp:revision>
  <cp:lastPrinted>2011-08-29T08:45:00Z</cp:lastPrinted>
  <dcterms:created xsi:type="dcterms:W3CDTF">2015-02-15T10:53:00Z</dcterms:created>
  <dcterms:modified xsi:type="dcterms:W3CDTF">2015-02-15T15:10:00Z</dcterms:modified>
</cp:coreProperties>
</file>