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34" w:rsidRDefault="00CF59BA" w:rsidP="00325736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4382135</wp:posOffset>
            </wp:positionH>
            <wp:positionV relativeFrom="paragraph">
              <wp:posOffset>36195</wp:posOffset>
            </wp:positionV>
            <wp:extent cx="1709420" cy="850900"/>
            <wp:effectExtent l="19050" t="0" r="5080" b="0"/>
            <wp:wrapNone/>
            <wp:docPr id="3" name="Bild 3" descr="Hainh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inho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1734" w:rsidRDefault="00411734" w:rsidP="00325736">
      <w:pPr>
        <w:jc w:val="center"/>
        <w:rPr>
          <w:sz w:val="22"/>
          <w:szCs w:val="22"/>
        </w:rPr>
      </w:pPr>
    </w:p>
    <w:p w:rsidR="00411734" w:rsidRDefault="00411734" w:rsidP="00325736">
      <w:pPr>
        <w:jc w:val="center"/>
        <w:rPr>
          <w:sz w:val="22"/>
          <w:szCs w:val="22"/>
        </w:rPr>
      </w:pPr>
    </w:p>
    <w:p w:rsidR="003209ED" w:rsidRPr="00325736" w:rsidRDefault="00CF59BA" w:rsidP="00A72916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Unterschriftenliste zur Kenntnisnahme</w:t>
      </w:r>
    </w:p>
    <w:p w:rsidR="00411734" w:rsidRDefault="00411734" w:rsidP="003209ED">
      <w:pPr>
        <w:rPr>
          <w:b/>
        </w:rPr>
      </w:pPr>
    </w:p>
    <w:p w:rsidR="00411734" w:rsidRPr="003209ED" w:rsidRDefault="00411734" w:rsidP="003209ED">
      <w:pPr>
        <w:rPr>
          <w:b/>
        </w:rPr>
      </w:pPr>
    </w:p>
    <w:p w:rsidR="00CF59BA" w:rsidRDefault="00CF59BA">
      <w:pPr>
        <w:pStyle w:val="berschrift3"/>
      </w:pPr>
      <w:r>
        <w:t>Name des Kindes: ____________________________________</w:t>
      </w:r>
    </w:p>
    <w:p w:rsidR="00CF59BA" w:rsidRPr="00CF59BA" w:rsidRDefault="00CF59BA" w:rsidP="00CF59BA"/>
    <w:p w:rsidR="00CF59BA" w:rsidRDefault="00CF59BA">
      <w:pPr>
        <w:pStyle w:val="berschrift3"/>
      </w:pPr>
    </w:p>
    <w:p w:rsidR="00C36AF6" w:rsidRDefault="00CF59BA">
      <w:pPr>
        <w:pStyle w:val="berschrift3"/>
      </w:pPr>
      <w:r>
        <w:t>Mit meiner / unserer Unterschrift bestätige/n ich/wir, dass ich/wir von den Informationen der Grundschule im Hainhoop über den folgenden Inhalt Kenntnis genommen habe/n:</w:t>
      </w:r>
    </w:p>
    <w:p w:rsidR="00CF59BA" w:rsidRDefault="00CF59BA" w:rsidP="00CF59BA"/>
    <w:p w:rsidR="00CF59BA" w:rsidRDefault="00CF59BA" w:rsidP="00914262">
      <w:pPr>
        <w:numPr>
          <w:ilvl w:val="0"/>
          <w:numId w:val="6"/>
        </w:numPr>
        <w:ind w:left="2835"/>
      </w:pPr>
      <w:r>
        <w:t>Schulordnung</w:t>
      </w:r>
    </w:p>
    <w:p w:rsidR="00CF59BA" w:rsidRDefault="00CF59BA" w:rsidP="00914262">
      <w:pPr>
        <w:ind w:left="2835"/>
      </w:pPr>
    </w:p>
    <w:p w:rsidR="00CF59BA" w:rsidRDefault="00CF59BA" w:rsidP="00914262">
      <w:pPr>
        <w:numPr>
          <w:ilvl w:val="0"/>
          <w:numId w:val="6"/>
        </w:numPr>
        <w:ind w:left="2835"/>
      </w:pPr>
      <w:r>
        <w:t>Auszug aus dem Sicherheitskonzept</w:t>
      </w:r>
    </w:p>
    <w:p w:rsidR="00CF59BA" w:rsidRDefault="00CF59BA" w:rsidP="00914262">
      <w:pPr>
        <w:ind w:left="2835"/>
      </w:pPr>
    </w:p>
    <w:p w:rsidR="00CF59BA" w:rsidRDefault="00CF59BA" w:rsidP="00914262">
      <w:pPr>
        <w:numPr>
          <w:ilvl w:val="0"/>
          <w:numId w:val="6"/>
        </w:numPr>
        <w:ind w:left="2835"/>
      </w:pPr>
      <w:r>
        <w:t>Waffenerlass</w:t>
      </w:r>
    </w:p>
    <w:p w:rsidR="00CF59BA" w:rsidRDefault="00CF59BA" w:rsidP="00914262">
      <w:pPr>
        <w:ind w:left="2835"/>
      </w:pPr>
    </w:p>
    <w:p w:rsidR="00CF59BA" w:rsidRDefault="00CF59BA" w:rsidP="00914262">
      <w:pPr>
        <w:numPr>
          <w:ilvl w:val="0"/>
          <w:numId w:val="6"/>
        </w:numPr>
        <w:ind w:left="2835"/>
      </w:pPr>
      <w:r>
        <w:t>Infektionsschutzgesetz</w:t>
      </w:r>
    </w:p>
    <w:p w:rsidR="00CF59BA" w:rsidRDefault="00CF59BA" w:rsidP="00CF59BA"/>
    <w:p w:rsidR="00CF59BA" w:rsidRPr="00CF59BA" w:rsidRDefault="00CF59BA" w:rsidP="00CF59BA">
      <w:pPr>
        <w:rPr>
          <w:sz w:val="18"/>
          <w:szCs w:val="18"/>
        </w:rPr>
      </w:pPr>
    </w:p>
    <w:p w:rsidR="00CF59BA" w:rsidRDefault="00CF59BA" w:rsidP="00CF59BA"/>
    <w:p w:rsidR="00CF59BA" w:rsidRPr="00CF59BA" w:rsidRDefault="00CF59BA" w:rsidP="00CF59BA">
      <w:pPr>
        <w:pStyle w:val="berschrift8"/>
        <w:rPr>
          <w:b w:val="0"/>
          <w:sz w:val="24"/>
        </w:rPr>
      </w:pPr>
      <w:r w:rsidRPr="00CF59BA">
        <w:rPr>
          <w:b w:val="0"/>
          <w:sz w:val="24"/>
        </w:rPr>
        <w:t>Religionsunterricht</w:t>
      </w:r>
    </w:p>
    <w:p w:rsidR="00CF59BA" w:rsidRDefault="00CF59BA" w:rsidP="00CF59BA">
      <w:pPr>
        <w:pStyle w:val="Textkrper"/>
      </w:pPr>
    </w:p>
    <w:p w:rsidR="00CF59BA" w:rsidRDefault="00CF59BA" w:rsidP="00CF59BA">
      <w:pPr>
        <w:pStyle w:val="Textkrper"/>
      </w:pPr>
      <w:r>
        <w:t>Da einige Schülerinnen und Schüler ohne Religionszugehörigkeit sind oder einer anderen als der evangelischen Glaubensgemeinschaft angehören, möchten wir Sie bitten, uns folgende Aussagen anzukreuzen:</w:t>
      </w:r>
    </w:p>
    <w:p w:rsidR="00CF59BA" w:rsidRDefault="00CF59BA" w:rsidP="00CF59BA">
      <w:pPr>
        <w:pStyle w:val="Textkrper"/>
      </w:pPr>
    </w:p>
    <w:p w:rsidR="00CF59BA" w:rsidRDefault="005624C9" w:rsidP="005624C9">
      <w:pPr>
        <w:pStyle w:val="Textkrper"/>
        <w:ind w:left="426" w:hanging="426"/>
      </w:pPr>
      <w:r>
        <w:sym w:font="Wingdings 2" w:char="F0A3"/>
      </w:r>
      <w:r>
        <w:tab/>
      </w:r>
      <w:r w:rsidR="00CF59BA">
        <w:t>M</w:t>
      </w:r>
      <w:r>
        <w:t>ein</w:t>
      </w:r>
      <w:r w:rsidR="00BF28E0">
        <w:t>/Unser</w:t>
      </w:r>
      <w:r>
        <w:t xml:space="preserve"> </w:t>
      </w:r>
      <w:r w:rsidR="00BF28E0">
        <w:t xml:space="preserve">Kind </w:t>
      </w:r>
      <w:r w:rsidR="00CF59BA">
        <w:t>soll am</w:t>
      </w:r>
      <w:r>
        <w:t xml:space="preserve"> </w:t>
      </w:r>
      <w:r w:rsidR="00CF59BA">
        <w:t>evangelischen Religionsunterricht teilnehmen.</w:t>
      </w:r>
    </w:p>
    <w:p w:rsidR="005624C9" w:rsidRDefault="005624C9" w:rsidP="005624C9">
      <w:pPr>
        <w:ind w:left="426" w:hanging="426"/>
        <w:jc w:val="both"/>
      </w:pPr>
    </w:p>
    <w:p w:rsidR="005624C9" w:rsidRDefault="005624C9" w:rsidP="005624C9">
      <w:pPr>
        <w:ind w:left="426" w:hanging="426"/>
        <w:jc w:val="both"/>
      </w:pPr>
      <w:r>
        <w:sym w:font="Wingdings 2" w:char="F0A3"/>
      </w:r>
      <w:r>
        <w:tab/>
        <w:t>Ich</w:t>
      </w:r>
      <w:r w:rsidR="00BF28E0">
        <w:t>/Wir</w:t>
      </w:r>
      <w:r>
        <w:t xml:space="preserve"> melde</w:t>
      </w:r>
      <w:r w:rsidR="00BF28E0">
        <w:t>/n</w:t>
      </w:r>
      <w:r>
        <w:t xml:space="preserve"> mein</w:t>
      </w:r>
      <w:r w:rsidR="00BF28E0">
        <w:t>/unser</w:t>
      </w:r>
      <w:r>
        <w:t xml:space="preserve"> Kind</w:t>
      </w:r>
      <w:r w:rsidR="00CF59BA">
        <w:t xml:space="preserve"> vom</w:t>
      </w:r>
      <w:r>
        <w:t xml:space="preserve"> Religionsunterricht ab.</w:t>
      </w:r>
    </w:p>
    <w:p w:rsidR="00CF59BA" w:rsidRDefault="00CF59BA" w:rsidP="005624C9">
      <w:pPr>
        <w:ind w:left="426"/>
        <w:jc w:val="both"/>
      </w:pPr>
      <w:r>
        <w:t xml:space="preserve">Er/Sie nimmt </w:t>
      </w:r>
      <w:r w:rsidR="005624C9">
        <w:t xml:space="preserve">zu dieser Zeit </w:t>
      </w:r>
      <w:r>
        <w:t>am Unterricht einer anderen Klasse teil.</w:t>
      </w:r>
    </w:p>
    <w:p w:rsidR="002553AC" w:rsidRDefault="002553AC" w:rsidP="005624C9">
      <w:pPr>
        <w:ind w:left="426" w:hanging="426"/>
      </w:pPr>
    </w:p>
    <w:p w:rsidR="002553AC" w:rsidRPr="002553AC" w:rsidRDefault="002553AC" w:rsidP="002553AC"/>
    <w:p w:rsidR="00CF59BA" w:rsidRDefault="002553AC" w:rsidP="002553AC">
      <w:pPr>
        <w:tabs>
          <w:tab w:val="left" w:pos="5565"/>
        </w:tabs>
      </w:pPr>
      <w:r>
        <w:tab/>
      </w:r>
    </w:p>
    <w:p w:rsidR="002553AC" w:rsidRPr="002553AC" w:rsidRDefault="002553AC" w:rsidP="002553AC">
      <w:pPr>
        <w:pStyle w:val="berschrift8"/>
        <w:rPr>
          <w:b w:val="0"/>
          <w:sz w:val="24"/>
        </w:rPr>
      </w:pPr>
      <w:r>
        <w:rPr>
          <w:b w:val="0"/>
          <w:sz w:val="24"/>
        </w:rPr>
        <w:t>Homepage</w:t>
      </w:r>
    </w:p>
    <w:p w:rsidR="002553AC" w:rsidRPr="003209ED" w:rsidRDefault="002553AC" w:rsidP="002553AC">
      <w:pPr>
        <w:jc w:val="both"/>
        <w:rPr>
          <w:b/>
          <w:sz w:val="22"/>
          <w:u w:val="single"/>
        </w:rPr>
      </w:pPr>
    </w:p>
    <w:p w:rsidR="002553AC" w:rsidRDefault="002553AC" w:rsidP="002553AC">
      <w:pPr>
        <w:ind w:left="426" w:hanging="426"/>
        <w:jc w:val="both"/>
        <w:rPr>
          <w:sz w:val="22"/>
        </w:rPr>
      </w:pPr>
      <w:r>
        <w:sym w:font="Wingdings 2" w:char="F0A3"/>
      </w:r>
      <w:r>
        <w:tab/>
      </w:r>
      <w:r w:rsidRPr="003209ED">
        <w:rPr>
          <w:sz w:val="22"/>
        </w:rPr>
        <w:t>Ich</w:t>
      </w:r>
      <w:r>
        <w:rPr>
          <w:sz w:val="22"/>
        </w:rPr>
        <w:t>/Wir</w:t>
      </w:r>
      <w:r w:rsidRPr="003209ED">
        <w:rPr>
          <w:sz w:val="22"/>
        </w:rPr>
        <w:t xml:space="preserve"> bin</w:t>
      </w:r>
      <w:r>
        <w:rPr>
          <w:sz w:val="22"/>
        </w:rPr>
        <w:t>/sind</w:t>
      </w:r>
      <w:r w:rsidRPr="003209ED">
        <w:rPr>
          <w:sz w:val="22"/>
        </w:rPr>
        <w:t xml:space="preserve"> damit einverstanden, dass Fotos von Schulfesten, </w:t>
      </w:r>
      <w:r>
        <w:rPr>
          <w:sz w:val="22"/>
        </w:rPr>
        <w:t>Projekten, Feiern, Ausflügen usw., auf denen mein/unser Kind zu sehen ist, ohne Namensnennung auf die Homepage der Schule gestellt werden.</w:t>
      </w:r>
    </w:p>
    <w:p w:rsidR="002553AC" w:rsidRPr="003209ED" w:rsidRDefault="002553AC" w:rsidP="002553AC">
      <w:pPr>
        <w:ind w:left="426"/>
        <w:jc w:val="both"/>
        <w:rPr>
          <w:sz w:val="22"/>
        </w:rPr>
      </w:pPr>
    </w:p>
    <w:p w:rsidR="002553AC" w:rsidRDefault="002553AC" w:rsidP="002553AC">
      <w:pPr>
        <w:ind w:left="426" w:hanging="426"/>
        <w:jc w:val="both"/>
        <w:rPr>
          <w:sz w:val="22"/>
        </w:rPr>
      </w:pPr>
      <w:r>
        <w:sym w:font="Wingdings 2" w:char="F0A3"/>
      </w:r>
      <w:r>
        <w:tab/>
      </w:r>
      <w:r w:rsidR="003A26B9">
        <w:t>Ich/</w:t>
      </w:r>
      <w:r w:rsidRPr="003209ED">
        <w:rPr>
          <w:sz w:val="22"/>
        </w:rPr>
        <w:t xml:space="preserve">Wir sind </w:t>
      </w:r>
      <w:r w:rsidRPr="002553AC">
        <w:rPr>
          <w:b/>
          <w:sz w:val="22"/>
        </w:rPr>
        <w:t>nicht</w:t>
      </w:r>
      <w:r w:rsidRPr="003209ED">
        <w:rPr>
          <w:sz w:val="22"/>
        </w:rPr>
        <w:t xml:space="preserve"> damit einverstanden.</w:t>
      </w:r>
      <w:r w:rsidRPr="003209ED">
        <w:rPr>
          <w:sz w:val="22"/>
        </w:rPr>
        <w:tab/>
      </w:r>
    </w:p>
    <w:p w:rsidR="002553AC" w:rsidRDefault="002553AC" w:rsidP="002553AC">
      <w:pPr>
        <w:ind w:left="426" w:hanging="426"/>
        <w:jc w:val="both"/>
        <w:rPr>
          <w:sz w:val="22"/>
        </w:rPr>
      </w:pPr>
    </w:p>
    <w:p w:rsidR="002553AC" w:rsidRDefault="002553AC" w:rsidP="002553AC">
      <w:pPr>
        <w:ind w:left="426" w:hanging="426"/>
        <w:jc w:val="both"/>
        <w:rPr>
          <w:sz w:val="22"/>
        </w:rPr>
      </w:pPr>
    </w:p>
    <w:p w:rsidR="002553AC" w:rsidRPr="002553AC" w:rsidRDefault="002553AC" w:rsidP="002553AC">
      <w:pPr>
        <w:pStyle w:val="berschrift8"/>
        <w:rPr>
          <w:b w:val="0"/>
          <w:sz w:val="24"/>
        </w:rPr>
      </w:pPr>
      <w:r>
        <w:rPr>
          <w:b w:val="0"/>
          <w:sz w:val="24"/>
        </w:rPr>
        <w:t>Presse</w:t>
      </w:r>
    </w:p>
    <w:p w:rsidR="002553AC" w:rsidRPr="003209ED" w:rsidRDefault="002553AC" w:rsidP="002553AC">
      <w:pPr>
        <w:jc w:val="both"/>
        <w:rPr>
          <w:sz w:val="22"/>
        </w:rPr>
      </w:pPr>
      <w:r w:rsidRPr="003209ED">
        <w:rPr>
          <w:sz w:val="22"/>
        </w:rPr>
        <w:tab/>
      </w:r>
    </w:p>
    <w:p w:rsidR="002553AC" w:rsidRDefault="002553AC" w:rsidP="002553AC">
      <w:pPr>
        <w:ind w:left="426" w:hanging="426"/>
        <w:jc w:val="both"/>
        <w:rPr>
          <w:sz w:val="22"/>
        </w:rPr>
      </w:pPr>
      <w:r>
        <w:sym w:font="Wingdings 2" w:char="F0A3"/>
      </w:r>
      <w:r>
        <w:tab/>
      </w:r>
      <w:r w:rsidRPr="003209ED">
        <w:rPr>
          <w:sz w:val="22"/>
        </w:rPr>
        <w:t>Ich</w:t>
      </w:r>
      <w:r>
        <w:rPr>
          <w:sz w:val="22"/>
        </w:rPr>
        <w:t>/Wir</w:t>
      </w:r>
      <w:r w:rsidRPr="003209ED">
        <w:rPr>
          <w:sz w:val="22"/>
        </w:rPr>
        <w:t xml:space="preserve"> bin</w:t>
      </w:r>
      <w:r>
        <w:rPr>
          <w:sz w:val="22"/>
        </w:rPr>
        <w:t>/sind</w:t>
      </w:r>
      <w:r w:rsidRPr="003209ED">
        <w:rPr>
          <w:sz w:val="22"/>
        </w:rPr>
        <w:t xml:space="preserve"> damit einverstanden, dass Fotos von Schulfesten, </w:t>
      </w:r>
      <w:r>
        <w:rPr>
          <w:sz w:val="22"/>
        </w:rPr>
        <w:t>Projekten, Feiern, Ausflügen usw., auf denen mein/unser Kind zu sehen ist, in der Presse (ggf. auch mit Namensnennung) erscheinen darf.</w:t>
      </w:r>
    </w:p>
    <w:p w:rsidR="002553AC" w:rsidRPr="003209ED" w:rsidRDefault="002553AC" w:rsidP="002553AC">
      <w:pPr>
        <w:ind w:left="426"/>
        <w:jc w:val="both"/>
        <w:rPr>
          <w:sz w:val="22"/>
        </w:rPr>
      </w:pPr>
    </w:p>
    <w:p w:rsidR="002553AC" w:rsidRDefault="002553AC" w:rsidP="00EA0B2D">
      <w:pPr>
        <w:ind w:left="426" w:hanging="426"/>
        <w:jc w:val="both"/>
        <w:rPr>
          <w:sz w:val="22"/>
        </w:rPr>
      </w:pPr>
      <w:r>
        <w:sym w:font="Wingdings 2" w:char="F0A3"/>
      </w:r>
      <w:r>
        <w:tab/>
      </w:r>
      <w:r w:rsidR="003A26B9">
        <w:t>Ich/</w:t>
      </w:r>
      <w:r w:rsidRPr="003209ED">
        <w:rPr>
          <w:sz w:val="22"/>
        </w:rPr>
        <w:t xml:space="preserve">Wir sind </w:t>
      </w:r>
      <w:r w:rsidRPr="002553AC">
        <w:rPr>
          <w:b/>
          <w:sz w:val="22"/>
        </w:rPr>
        <w:t>nicht</w:t>
      </w:r>
      <w:r w:rsidR="00EA0B2D">
        <w:rPr>
          <w:sz w:val="22"/>
        </w:rPr>
        <w:t xml:space="preserve"> damit einverstanden.</w:t>
      </w:r>
    </w:p>
    <w:p w:rsidR="009B1E96" w:rsidRDefault="009B1E96" w:rsidP="00EA0B2D">
      <w:pPr>
        <w:ind w:left="426" w:hanging="426"/>
        <w:jc w:val="both"/>
        <w:rPr>
          <w:sz w:val="22"/>
        </w:rPr>
      </w:pPr>
    </w:p>
    <w:p w:rsidR="009B1E96" w:rsidRDefault="009B1E96" w:rsidP="00EA0B2D">
      <w:pPr>
        <w:ind w:left="426" w:hanging="426"/>
        <w:jc w:val="both"/>
        <w:rPr>
          <w:sz w:val="22"/>
        </w:rPr>
      </w:pPr>
    </w:p>
    <w:p w:rsidR="009B1E96" w:rsidRDefault="009B1E96" w:rsidP="009B1E96"/>
    <w:p w:rsidR="009B1E96" w:rsidRDefault="009B1E96" w:rsidP="009B1E96">
      <w:r>
        <w:t>__________</w:t>
      </w:r>
      <w:r>
        <w:tab/>
        <w:t xml:space="preserve">           _________________________</w:t>
      </w:r>
      <w:r>
        <w:tab/>
        <w:t xml:space="preserve">         _________________________</w:t>
      </w:r>
    </w:p>
    <w:p w:rsidR="009B1E96" w:rsidRPr="009B1E96" w:rsidRDefault="009B1E96" w:rsidP="009B1E96">
      <w:pPr>
        <w:rPr>
          <w:sz w:val="18"/>
          <w:szCs w:val="18"/>
        </w:rPr>
      </w:pPr>
      <w:r>
        <w:rPr>
          <w:sz w:val="18"/>
          <w:szCs w:val="18"/>
        </w:rPr>
        <w:t xml:space="preserve">       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F59BA">
        <w:rPr>
          <w:sz w:val="18"/>
          <w:szCs w:val="18"/>
        </w:rPr>
        <w:t>Unterschrift des Erziehungsberechtigten 1</w:t>
      </w:r>
      <w:r>
        <w:rPr>
          <w:sz w:val="18"/>
          <w:szCs w:val="18"/>
        </w:rPr>
        <w:tab/>
        <w:t xml:space="preserve">            </w:t>
      </w:r>
      <w:r w:rsidRPr="00CF59BA">
        <w:rPr>
          <w:sz w:val="18"/>
          <w:szCs w:val="18"/>
        </w:rPr>
        <w:t>Unterschr</w:t>
      </w:r>
      <w:r>
        <w:rPr>
          <w:sz w:val="18"/>
          <w:szCs w:val="18"/>
        </w:rPr>
        <w:t>ift des Erziehungsberechtigten 2</w:t>
      </w:r>
    </w:p>
    <w:sectPr w:rsidR="009B1E96" w:rsidRPr="009B1E96" w:rsidSect="00411734">
      <w:headerReference w:type="default" r:id="rId9"/>
      <w:pgSz w:w="11906" w:h="16838"/>
      <w:pgMar w:top="851" w:right="851" w:bottom="851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BC5" w:rsidRDefault="00D62BC5">
      <w:r>
        <w:separator/>
      </w:r>
    </w:p>
  </w:endnote>
  <w:endnote w:type="continuationSeparator" w:id="0">
    <w:p w:rsidR="00D62BC5" w:rsidRDefault="00D62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BC5" w:rsidRDefault="00D62BC5">
      <w:r>
        <w:separator/>
      </w:r>
    </w:p>
  </w:footnote>
  <w:footnote w:type="continuationSeparator" w:id="0">
    <w:p w:rsidR="00D62BC5" w:rsidRDefault="00D62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F64" w:rsidRDefault="00954F64">
    <w:pPr>
      <w:pStyle w:val="Kopfzeile"/>
      <w:tabs>
        <w:tab w:val="left" w:pos="3240"/>
      </w:tabs>
      <w:jc w:val="right"/>
      <w:rPr>
        <w:sz w:val="18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89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665D3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F10A7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EC72411"/>
    <w:multiLevelType w:val="singleLevel"/>
    <w:tmpl w:val="D6CCDB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>
    <w:nsid w:val="55207405"/>
    <w:multiLevelType w:val="hybridMultilevel"/>
    <w:tmpl w:val="54B86C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57E1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14262"/>
    <w:rsid w:val="00021D1B"/>
    <w:rsid w:val="00152FA4"/>
    <w:rsid w:val="001B61B0"/>
    <w:rsid w:val="001C55C5"/>
    <w:rsid w:val="002553AC"/>
    <w:rsid w:val="00267902"/>
    <w:rsid w:val="002C617C"/>
    <w:rsid w:val="00310565"/>
    <w:rsid w:val="003209ED"/>
    <w:rsid w:val="00325736"/>
    <w:rsid w:val="003839DD"/>
    <w:rsid w:val="00386A0B"/>
    <w:rsid w:val="003A26B9"/>
    <w:rsid w:val="003D1075"/>
    <w:rsid w:val="00411734"/>
    <w:rsid w:val="00553EAF"/>
    <w:rsid w:val="005624C9"/>
    <w:rsid w:val="005B1590"/>
    <w:rsid w:val="005C6061"/>
    <w:rsid w:val="00624F09"/>
    <w:rsid w:val="00655D76"/>
    <w:rsid w:val="006A0E9A"/>
    <w:rsid w:val="006D1A60"/>
    <w:rsid w:val="007170A2"/>
    <w:rsid w:val="007A1346"/>
    <w:rsid w:val="007B597B"/>
    <w:rsid w:val="007D0F81"/>
    <w:rsid w:val="00805F75"/>
    <w:rsid w:val="00867C2A"/>
    <w:rsid w:val="008A1405"/>
    <w:rsid w:val="008C5A9D"/>
    <w:rsid w:val="008E78F8"/>
    <w:rsid w:val="00914262"/>
    <w:rsid w:val="00945175"/>
    <w:rsid w:val="00954F64"/>
    <w:rsid w:val="009A3B18"/>
    <w:rsid w:val="009B1E96"/>
    <w:rsid w:val="009F63C0"/>
    <w:rsid w:val="00A252FE"/>
    <w:rsid w:val="00A350C6"/>
    <w:rsid w:val="00A72916"/>
    <w:rsid w:val="00AF2EF3"/>
    <w:rsid w:val="00BC2AD4"/>
    <w:rsid w:val="00BF28E0"/>
    <w:rsid w:val="00C058EC"/>
    <w:rsid w:val="00C36AF6"/>
    <w:rsid w:val="00C7398F"/>
    <w:rsid w:val="00CF59BA"/>
    <w:rsid w:val="00D3587A"/>
    <w:rsid w:val="00D56CDC"/>
    <w:rsid w:val="00D62BC5"/>
    <w:rsid w:val="00DC1C74"/>
    <w:rsid w:val="00DC481E"/>
    <w:rsid w:val="00DF3104"/>
    <w:rsid w:val="00E3148F"/>
    <w:rsid w:val="00E72FDE"/>
    <w:rsid w:val="00EA0B2D"/>
    <w:rsid w:val="00F13E2F"/>
    <w:rsid w:val="00F16E12"/>
    <w:rsid w:val="00F24F7A"/>
    <w:rsid w:val="00F7027A"/>
    <w:rsid w:val="00F82F0F"/>
    <w:rsid w:val="00FA3DA1"/>
    <w:rsid w:val="00FB020E"/>
    <w:rsid w:val="00FB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209ED"/>
    <w:rPr>
      <w:rFonts w:ascii="Arial" w:hAnsi="Arial" w:cs="Arial"/>
      <w:color w:val="000000"/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F24F7A"/>
    <w:pPr>
      <w:keepNext/>
      <w:outlineLvl w:val="2"/>
    </w:pPr>
  </w:style>
  <w:style w:type="paragraph" w:styleId="berschrift4">
    <w:name w:val="heading 4"/>
    <w:basedOn w:val="Standard"/>
    <w:next w:val="Standard"/>
    <w:qFormat/>
    <w:rsid w:val="00F24F7A"/>
    <w:pPr>
      <w:keepNext/>
      <w:jc w:val="center"/>
      <w:outlineLvl w:val="3"/>
    </w:pPr>
    <w:rPr>
      <w:b/>
      <w:i/>
      <w:sz w:val="40"/>
      <w:u w:val="single"/>
    </w:rPr>
  </w:style>
  <w:style w:type="paragraph" w:styleId="berschrift5">
    <w:name w:val="heading 5"/>
    <w:basedOn w:val="Standard"/>
    <w:next w:val="Standard"/>
    <w:qFormat/>
    <w:rsid w:val="00F24F7A"/>
    <w:pPr>
      <w:keepNext/>
      <w:jc w:val="center"/>
      <w:outlineLvl w:val="4"/>
    </w:pPr>
    <w:rPr>
      <w:b/>
      <w:sz w:val="28"/>
      <w:u w:val="singl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3209ED"/>
    <w:pPr>
      <w:keepNext/>
      <w:jc w:val="both"/>
      <w:outlineLvl w:val="7"/>
    </w:pPr>
    <w:rPr>
      <w:b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24F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24F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F24F7A"/>
    <w:rPr>
      <w:color w:val="0000FF"/>
      <w:u w:val="single"/>
    </w:rPr>
  </w:style>
  <w:style w:type="character" w:styleId="BesuchterHyperlink">
    <w:name w:val="FollowedHyperlink"/>
    <w:basedOn w:val="Absatz-Standardschriftart"/>
    <w:rsid w:val="00F24F7A"/>
    <w:rPr>
      <w:color w:val="800080"/>
      <w:u w:val="single"/>
    </w:rPr>
  </w:style>
  <w:style w:type="paragraph" w:styleId="Textkrper-Zeileneinzug">
    <w:name w:val="Body Text Indent"/>
    <w:basedOn w:val="Standard"/>
    <w:rsid w:val="00F24F7A"/>
  </w:style>
  <w:style w:type="paragraph" w:styleId="Textkrper">
    <w:name w:val="Body Text"/>
    <w:basedOn w:val="Standard"/>
    <w:link w:val="TextkrperZchn"/>
    <w:rsid w:val="00F24F7A"/>
    <w:pPr>
      <w:jc w:val="both"/>
    </w:pPr>
  </w:style>
  <w:style w:type="paragraph" w:styleId="Textkrper2">
    <w:name w:val="Body Text 2"/>
    <w:basedOn w:val="Standard"/>
    <w:link w:val="Textkrper2Zchn"/>
    <w:rsid w:val="00F24F7A"/>
    <w:pPr>
      <w:jc w:val="both"/>
    </w:pPr>
    <w:rPr>
      <w:sz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3209ED"/>
    <w:rPr>
      <w:rFonts w:ascii="Arial" w:hAnsi="Arial" w:cs="Arial"/>
      <w:b/>
      <w:color w:val="000000"/>
      <w:sz w:val="22"/>
      <w:szCs w:val="24"/>
      <w:u w:val="single"/>
    </w:rPr>
  </w:style>
  <w:style w:type="character" w:customStyle="1" w:styleId="TextkrperZchn">
    <w:name w:val="Textkörper Zchn"/>
    <w:basedOn w:val="Absatz-Standardschriftart"/>
    <w:link w:val="Textkrper"/>
    <w:rsid w:val="003209ED"/>
    <w:rPr>
      <w:rFonts w:ascii="Arial" w:hAnsi="Arial"/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rsid w:val="003209ED"/>
    <w:rPr>
      <w:sz w:val="22"/>
      <w:szCs w:val="24"/>
    </w:rPr>
  </w:style>
  <w:style w:type="paragraph" w:styleId="Listenabsatz">
    <w:name w:val="List Paragraph"/>
    <w:basedOn w:val="Standard"/>
    <w:uiPriority w:val="34"/>
    <w:qFormat/>
    <w:rsid w:val="005624C9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2553AC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chule\Schuleingangsmappe\GiH%20Log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1C154-57ED-4D1C-8027-F047722B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GiH Logo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 dem Erlaß des Nieders</vt:lpstr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 dem Erlaß des Nieders</dc:title>
  <dc:creator>Kathrin</dc:creator>
  <cp:lastModifiedBy>Kathrin</cp:lastModifiedBy>
  <cp:revision>9</cp:revision>
  <cp:lastPrinted>2011-08-29T08:45:00Z</cp:lastPrinted>
  <dcterms:created xsi:type="dcterms:W3CDTF">2015-02-15T18:05:00Z</dcterms:created>
  <dcterms:modified xsi:type="dcterms:W3CDTF">2015-02-15T18:33:00Z</dcterms:modified>
</cp:coreProperties>
</file>