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34" w:rsidRDefault="00EB10EB" w:rsidP="00C51BB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5.05pt;margin-top:2.85pt;width:134.6pt;height:67pt;z-index:1" o:allowincell="f">
            <v:imagedata r:id="rId8" o:title="Hainhoop"/>
          </v:shape>
        </w:pict>
      </w:r>
    </w:p>
    <w:p w:rsidR="00411734" w:rsidRDefault="00411734" w:rsidP="00C51BB3">
      <w:pPr>
        <w:jc w:val="both"/>
        <w:rPr>
          <w:sz w:val="22"/>
          <w:szCs w:val="22"/>
        </w:rPr>
      </w:pPr>
    </w:p>
    <w:p w:rsidR="00411734" w:rsidRDefault="00411734" w:rsidP="00C51BB3">
      <w:pPr>
        <w:jc w:val="both"/>
        <w:rPr>
          <w:sz w:val="22"/>
          <w:szCs w:val="22"/>
        </w:rPr>
      </w:pPr>
    </w:p>
    <w:p w:rsidR="00AD6CD4" w:rsidRPr="00AD6CD4" w:rsidRDefault="00AD6CD4" w:rsidP="00C51BB3">
      <w:pPr>
        <w:jc w:val="both"/>
        <w:rPr>
          <w:b/>
          <w:sz w:val="28"/>
          <w:szCs w:val="28"/>
          <w:u w:val="single"/>
        </w:rPr>
      </w:pPr>
      <w:r w:rsidRPr="00AD6CD4">
        <w:rPr>
          <w:b/>
          <w:sz w:val="28"/>
          <w:szCs w:val="28"/>
          <w:u w:val="single"/>
        </w:rPr>
        <w:t>Kleiner Leitfaden und Tipps</w:t>
      </w:r>
    </w:p>
    <w:p w:rsidR="00AD6CD4" w:rsidRDefault="00AD6CD4" w:rsidP="00C51BB3">
      <w:pPr>
        <w:pStyle w:val="berschrift1"/>
        <w:tabs>
          <w:tab w:val="left" w:pos="284"/>
        </w:tabs>
        <w:spacing w:line="240" w:lineRule="auto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für Eltern und ihre Schulkinder</w:t>
      </w:r>
    </w:p>
    <w:p w:rsidR="00AD6CD4" w:rsidRDefault="00AD6CD4" w:rsidP="00C51BB3">
      <w:pPr>
        <w:tabs>
          <w:tab w:val="left" w:pos="284"/>
        </w:tabs>
        <w:ind w:left="567" w:hanging="567"/>
        <w:jc w:val="both"/>
      </w:pPr>
    </w:p>
    <w:p w:rsidR="00AD6CD4" w:rsidRDefault="00AD6CD4" w:rsidP="00C51BB3">
      <w:pPr>
        <w:tabs>
          <w:tab w:val="left" w:pos="284"/>
        </w:tabs>
        <w:ind w:left="567" w:hanging="567"/>
        <w:jc w:val="both"/>
        <w:rPr>
          <w:u w:val="single"/>
        </w:rPr>
      </w:pPr>
      <w:r>
        <w:rPr>
          <w:u w:val="single"/>
        </w:rPr>
        <w:t>So unterstützen Sie ihr Kind bei seinem Schulstart</w:t>
      </w:r>
    </w:p>
    <w:p w:rsidR="00AD6CD4" w:rsidRDefault="00AD6CD4" w:rsidP="00C51BB3">
      <w:pPr>
        <w:numPr>
          <w:ilvl w:val="0"/>
          <w:numId w:val="6"/>
        </w:numPr>
        <w:tabs>
          <w:tab w:val="left" w:pos="284"/>
        </w:tabs>
        <w:ind w:left="567" w:hanging="567"/>
        <w:jc w:val="both"/>
      </w:pPr>
      <w:r>
        <w:t>Freuen Sie sich mit Ihrem Kind auf die Schule!</w:t>
      </w:r>
    </w:p>
    <w:p w:rsidR="00AD6CD4" w:rsidRDefault="00AD6CD4" w:rsidP="00C51BB3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 xml:space="preserve">Bereiten Sie ihr Kind auf den </w:t>
      </w:r>
      <w:r>
        <w:rPr>
          <w:b/>
        </w:rPr>
        <w:t>Schulweg</w:t>
      </w:r>
      <w:r>
        <w:t xml:space="preserve"> vor. Der Schulweg soll eingeübt werden und es könnten Schulweggruppen organisiert werden.</w:t>
      </w:r>
    </w:p>
    <w:p w:rsidR="00AD6CD4" w:rsidRDefault="00AD6CD4" w:rsidP="00C51BB3">
      <w:pPr>
        <w:numPr>
          <w:ilvl w:val="0"/>
          <w:numId w:val="6"/>
        </w:numPr>
        <w:tabs>
          <w:tab w:val="left" w:pos="284"/>
        </w:tabs>
        <w:ind w:left="567" w:hanging="567"/>
        <w:jc w:val="both"/>
      </w:pPr>
      <w:r>
        <w:t xml:space="preserve">Fördern Sie die </w:t>
      </w:r>
      <w:r>
        <w:rPr>
          <w:b/>
        </w:rPr>
        <w:t>Selbstständigkeit</w:t>
      </w:r>
      <w:r>
        <w:t xml:space="preserve"> ihres Kindes:</w:t>
      </w:r>
    </w:p>
    <w:p w:rsidR="00AD6CD4" w:rsidRDefault="00AD6CD4" w:rsidP="00C51BB3">
      <w:pPr>
        <w:tabs>
          <w:tab w:val="left" w:pos="284"/>
        </w:tabs>
        <w:ind w:left="567" w:hanging="567"/>
        <w:jc w:val="both"/>
      </w:pPr>
      <w:r>
        <w:tab/>
        <w:t>-</w:t>
      </w:r>
      <w:r>
        <w:tab/>
        <w:t>allein in das Schulgebäude/ in den Klassenraum gehen lassen,</w:t>
      </w:r>
    </w:p>
    <w:p w:rsidR="00AD6CD4" w:rsidRDefault="00AD6CD4" w:rsidP="00C51BB3">
      <w:pPr>
        <w:tabs>
          <w:tab w:val="left" w:pos="284"/>
        </w:tabs>
        <w:ind w:left="567" w:hanging="567"/>
        <w:jc w:val="both"/>
      </w:pPr>
      <w:r>
        <w:tab/>
        <w:t>-</w:t>
      </w:r>
      <w:r>
        <w:tab/>
        <w:t>am Vorabend allein (unter Aufsicht) die Schultasche packen  lassen,</w:t>
      </w:r>
    </w:p>
    <w:p w:rsidR="00AD6CD4" w:rsidRDefault="00AD6CD4" w:rsidP="00C51BB3">
      <w:pPr>
        <w:tabs>
          <w:tab w:val="left" w:pos="284"/>
        </w:tabs>
        <w:ind w:left="567" w:hanging="567"/>
        <w:jc w:val="both"/>
      </w:pPr>
      <w:r>
        <w:tab/>
        <w:t>-</w:t>
      </w:r>
      <w:r>
        <w:tab/>
        <w:t>Hausaufgaben erklären, aber allein bearbeiten lassen.</w:t>
      </w:r>
    </w:p>
    <w:p w:rsidR="00AD6CD4" w:rsidRDefault="00AD6CD4" w:rsidP="00C51BB3">
      <w:pPr>
        <w:tabs>
          <w:tab w:val="left" w:pos="284"/>
        </w:tabs>
        <w:ind w:left="567" w:hanging="567"/>
        <w:jc w:val="both"/>
      </w:pPr>
      <w:r>
        <w:tab/>
        <w:t>-</w:t>
      </w:r>
      <w:r>
        <w:tab/>
        <w:t>für Rückfragen zur Verfügung stehen.</w:t>
      </w:r>
    </w:p>
    <w:p w:rsidR="00AD6CD4" w:rsidRDefault="00AD6CD4" w:rsidP="00C51BB3">
      <w:pPr>
        <w:numPr>
          <w:ilvl w:val="0"/>
          <w:numId w:val="6"/>
        </w:numPr>
        <w:tabs>
          <w:tab w:val="left" w:pos="284"/>
        </w:tabs>
        <w:ind w:left="567" w:hanging="567"/>
        <w:jc w:val="both"/>
      </w:pPr>
      <w:r>
        <w:t xml:space="preserve">Gewöhnen Sie Ihr Kind an einen </w:t>
      </w:r>
      <w:r>
        <w:rPr>
          <w:b/>
        </w:rPr>
        <w:t>festen Tagesablauf</w:t>
      </w:r>
      <w:r>
        <w:t>:</w:t>
      </w:r>
    </w:p>
    <w:p w:rsidR="00AD6CD4" w:rsidRDefault="00AD6CD4" w:rsidP="00C51BB3">
      <w:pPr>
        <w:tabs>
          <w:tab w:val="left" w:pos="284"/>
        </w:tabs>
        <w:ind w:left="567" w:hanging="567"/>
        <w:jc w:val="both"/>
      </w:pPr>
      <w:r>
        <w:tab/>
        <w:t>-</w:t>
      </w:r>
      <w:r>
        <w:tab/>
        <w:t>ausreichend Schlaf und Bewegung,</w:t>
      </w:r>
    </w:p>
    <w:p w:rsidR="00AD6CD4" w:rsidRDefault="00AD6CD4" w:rsidP="00C51BB3">
      <w:pPr>
        <w:tabs>
          <w:tab w:val="left" w:pos="284"/>
        </w:tabs>
        <w:ind w:left="567" w:hanging="567"/>
        <w:jc w:val="both"/>
      </w:pPr>
      <w:r>
        <w:tab/>
        <w:t>-</w:t>
      </w:r>
      <w:r>
        <w:tab/>
        <w:t>zeitliche Einplanung der Hausaufgaben,</w:t>
      </w:r>
    </w:p>
    <w:p w:rsidR="00AD6CD4" w:rsidRDefault="00AD6CD4" w:rsidP="00C51BB3">
      <w:pPr>
        <w:tabs>
          <w:tab w:val="left" w:pos="284"/>
        </w:tabs>
        <w:ind w:left="567" w:hanging="567"/>
        <w:jc w:val="both"/>
      </w:pPr>
      <w:r>
        <w:tab/>
        <w:t>-</w:t>
      </w:r>
      <w:r>
        <w:tab/>
        <w:t>Zeit für Gespräche,</w:t>
      </w:r>
    </w:p>
    <w:p w:rsidR="00AD6CD4" w:rsidRDefault="00AD6CD4" w:rsidP="00C51BB3">
      <w:pPr>
        <w:tabs>
          <w:tab w:val="left" w:pos="284"/>
        </w:tabs>
        <w:ind w:left="567" w:hanging="567"/>
        <w:jc w:val="both"/>
      </w:pPr>
      <w:r>
        <w:tab/>
        <w:t>-</w:t>
      </w:r>
      <w:r>
        <w:tab/>
        <w:t>einen ungestörten Arbeitsplatz zur Verfügung stellen,</w:t>
      </w:r>
    </w:p>
    <w:p w:rsidR="00AD6CD4" w:rsidRDefault="00AD6CD4" w:rsidP="00C51BB3">
      <w:pPr>
        <w:tabs>
          <w:tab w:val="left" w:pos="284"/>
        </w:tabs>
        <w:ind w:left="567" w:hanging="567"/>
        <w:jc w:val="both"/>
      </w:pPr>
      <w:r>
        <w:tab/>
        <w:t>-</w:t>
      </w:r>
      <w:r>
        <w:tab/>
        <w:t>Kontrolle des Fernsehkonsums.</w:t>
      </w:r>
    </w:p>
    <w:p w:rsidR="00AD6CD4" w:rsidRDefault="00AD6CD4" w:rsidP="00C51BB3">
      <w:pPr>
        <w:numPr>
          <w:ilvl w:val="0"/>
          <w:numId w:val="6"/>
        </w:numPr>
        <w:tabs>
          <w:tab w:val="left" w:pos="284"/>
        </w:tabs>
        <w:ind w:left="567" w:hanging="567"/>
        <w:jc w:val="both"/>
      </w:pPr>
      <w:r>
        <w:t xml:space="preserve">Sorgen Sie regelmäßig für ein </w:t>
      </w:r>
      <w:r>
        <w:rPr>
          <w:b/>
        </w:rPr>
        <w:t>gesundes Schulfrühstück.</w:t>
      </w:r>
    </w:p>
    <w:p w:rsidR="00AD6CD4" w:rsidRDefault="00AD6CD4" w:rsidP="00C51BB3">
      <w:pPr>
        <w:numPr>
          <w:ilvl w:val="0"/>
          <w:numId w:val="6"/>
        </w:numPr>
        <w:tabs>
          <w:tab w:val="num" w:pos="284"/>
        </w:tabs>
        <w:ind w:left="567" w:hanging="567"/>
        <w:jc w:val="both"/>
      </w:pPr>
      <w:r>
        <w:t xml:space="preserve">Arbeiten Sie vertrauensvoll </w:t>
      </w:r>
      <w:r>
        <w:rPr>
          <w:b/>
        </w:rPr>
        <w:t>mit der Schule/den Lehrerinnen</w:t>
      </w:r>
      <w:r>
        <w:t xml:space="preserve"> zusammen:</w:t>
      </w:r>
    </w:p>
    <w:p w:rsidR="00AD6CD4" w:rsidRDefault="00AD6CD4" w:rsidP="00C51BB3">
      <w:pPr>
        <w:tabs>
          <w:tab w:val="left" w:pos="284"/>
        </w:tabs>
        <w:ind w:left="567" w:hanging="567"/>
        <w:jc w:val="both"/>
      </w:pPr>
      <w:r>
        <w:tab/>
        <w:t>-</w:t>
      </w:r>
      <w:r>
        <w:tab/>
        <w:t>fragen Sie ihr Kind täglich nach neuen Informationen,</w:t>
      </w:r>
    </w:p>
    <w:p w:rsidR="00AD6CD4" w:rsidRDefault="00AD6CD4" w:rsidP="00C51BB3">
      <w:pPr>
        <w:tabs>
          <w:tab w:val="left" w:pos="284"/>
        </w:tabs>
        <w:ind w:left="567" w:hanging="567"/>
        <w:jc w:val="both"/>
      </w:pPr>
      <w:r>
        <w:tab/>
        <w:t>-</w:t>
      </w:r>
      <w:r>
        <w:tab/>
        <w:t>suchen Sie bei Problemen das Gespräch mit der Klassenlehrerin, z.B. über das Merkheft,</w:t>
      </w:r>
    </w:p>
    <w:p w:rsidR="00AD6CD4" w:rsidRDefault="00AD6CD4" w:rsidP="00C51BB3">
      <w:pPr>
        <w:tabs>
          <w:tab w:val="left" w:pos="284"/>
        </w:tabs>
        <w:ind w:left="567" w:hanging="567"/>
        <w:jc w:val="both"/>
      </w:pPr>
      <w:r>
        <w:tab/>
        <w:t>-</w:t>
      </w:r>
      <w:r>
        <w:tab/>
        <w:t>tragen Sie bitte eventuelle Konflikte mit der Schule nicht vor Ihren Kindern aus,</w:t>
      </w:r>
    </w:p>
    <w:p w:rsidR="00AD6CD4" w:rsidRDefault="00AD6CD4" w:rsidP="00C51BB3">
      <w:pPr>
        <w:tabs>
          <w:tab w:val="left" w:pos="284"/>
        </w:tabs>
        <w:ind w:left="567" w:hanging="567"/>
        <w:jc w:val="both"/>
      </w:pPr>
      <w:r>
        <w:tab/>
        <w:t>-</w:t>
      </w:r>
      <w:r>
        <w:tab/>
        <w:t>sorgen Sie für das Funktionieren der Klassentelefonkette, z.B. durch zusätzliche Telefonnummern.</w:t>
      </w:r>
    </w:p>
    <w:p w:rsidR="00AD6CD4" w:rsidRDefault="00AD6CD4" w:rsidP="00C51BB3">
      <w:pPr>
        <w:tabs>
          <w:tab w:val="left" w:pos="284"/>
        </w:tabs>
        <w:ind w:left="567" w:hanging="567"/>
        <w:jc w:val="both"/>
      </w:pPr>
    </w:p>
    <w:p w:rsidR="00F96E74" w:rsidRDefault="00AD6CD4" w:rsidP="00C51BB3">
      <w:pPr>
        <w:tabs>
          <w:tab w:val="left" w:pos="284"/>
        </w:tabs>
        <w:jc w:val="both"/>
      </w:pPr>
      <w:r>
        <w:t>In Gesprächen mit Eltern haben wir immer wieder festgestellt, dass viele unsicher sind, wie sie ihr Kind auf</w:t>
      </w:r>
      <w:r w:rsidR="00F96E74">
        <w:t xml:space="preserve"> die Schule vorbereiten können.</w:t>
      </w:r>
    </w:p>
    <w:p w:rsidR="00AD6CD4" w:rsidRDefault="00AD6CD4" w:rsidP="00C51BB3">
      <w:pPr>
        <w:tabs>
          <w:tab w:val="left" w:pos="284"/>
        </w:tabs>
        <w:jc w:val="both"/>
      </w:pPr>
      <w:r>
        <w:t>Deswegen nennen wir hier wesentliche Punkte.</w:t>
      </w:r>
    </w:p>
    <w:p w:rsidR="00AD6CD4" w:rsidRDefault="00AD6CD4" w:rsidP="00C51BB3">
      <w:pPr>
        <w:tabs>
          <w:tab w:val="left" w:pos="284"/>
        </w:tabs>
        <w:ind w:left="567" w:hanging="567"/>
        <w:jc w:val="both"/>
      </w:pPr>
    </w:p>
    <w:p w:rsidR="00AD6CD4" w:rsidRDefault="00AD6CD4" w:rsidP="00C51BB3">
      <w:pPr>
        <w:tabs>
          <w:tab w:val="left" w:pos="284"/>
        </w:tabs>
        <w:ind w:left="567" w:hanging="567"/>
        <w:jc w:val="both"/>
        <w:rPr>
          <w:u w:val="single"/>
        </w:rPr>
      </w:pPr>
      <w:r>
        <w:rPr>
          <w:u w:val="single"/>
        </w:rPr>
        <w:t xml:space="preserve">Ihr Kind hat es in der Schule leichter, wenn es Folgendes kann: </w:t>
      </w:r>
    </w:p>
    <w:p w:rsidR="00AD6CD4" w:rsidRDefault="00AD6CD4" w:rsidP="00C51BB3">
      <w:pPr>
        <w:numPr>
          <w:ilvl w:val="0"/>
          <w:numId w:val="7"/>
        </w:numPr>
        <w:tabs>
          <w:tab w:val="clear" w:pos="170"/>
          <w:tab w:val="num" w:pos="284"/>
        </w:tabs>
        <w:ind w:left="567" w:hanging="567"/>
        <w:jc w:val="both"/>
      </w:pPr>
      <w:r>
        <w:t>hilfsbereit sein</w:t>
      </w:r>
    </w:p>
    <w:p w:rsidR="00AD6CD4" w:rsidRDefault="00AD6CD4" w:rsidP="00C51BB3">
      <w:pPr>
        <w:numPr>
          <w:ilvl w:val="0"/>
          <w:numId w:val="7"/>
        </w:numPr>
        <w:tabs>
          <w:tab w:val="clear" w:pos="170"/>
          <w:tab w:val="num" w:pos="284"/>
        </w:tabs>
        <w:ind w:left="567" w:hanging="567"/>
        <w:jc w:val="both"/>
      </w:pPr>
      <w:r>
        <w:t>auf andere Rücksicht nehmen</w:t>
      </w:r>
    </w:p>
    <w:p w:rsidR="00AD6CD4" w:rsidRDefault="00AD6CD4" w:rsidP="00C51BB3">
      <w:pPr>
        <w:numPr>
          <w:ilvl w:val="0"/>
          <w:numId w:val="7"/>
        </w:numPr>
        <w:tabs>
          <w:tab w:val="clear" w:pos="170"/>
          <w:tab w:val="num" w:pos="284"/>
        </w:tabs>
        <w:ind w:left="567" w:hanging="567"/>
        <w:jc w:val="both"/>
      </w:pPr>
      <w:r>
        <w:t>sich zurückhalten und nicht in den Vordergrund drängen</w:t>
      </w:r>
    </w:p>
    <w:p w:rsidR="00AD6CD4" w:rsidRDefault="00AD6CD4" w:rsidP="00C51BB3">
      <w:pPr>
        <w:numPr>
          <w:ilvl w:val="0"/>
          <w:numId w:val="7"/>
        </w:numPr>
        <w:tabs>
          <w:tab w:val="clear" w:pos="170"/>
          <w:tab w:val="num" w:pos="284"/>
        </w:tabs>
        <w:ind w:left="567" w:hanging="567"/>
        <w:jc w:val="both"/>
      </w:pPr>
      <w:r>
        <w:t>ohne Scheu seine Bedürfnisse verständlich äußern (z.B. Toilette)</w:t>
      </w:r>
    </w:p>
    <w:p w:rsidR="00AD6CD4" w:rsidRDefault="00AD6CD4" w:rsidP="00C51BB3">
      <w:pPr>
        <w:numPr>
          <w:ilvl w:val="0"/>
          <w:numId w:val="7"/>
        </w:numPr>
        <w:tabs>
          <w:tab w:val="clear" w:pos="170"/>
          <w:tab w:val="num" w:pos="284"/>
        </w:tabs>
        <w:ind w:left="567" w:hanging="567"/>
        <w:jc w:val="both"/>
      </w:pPr>
      <w:r>
        <w:t>eigene und fremde Bücher und Arbeitsmaterialien ordentlich behandeln</w:t>
      </w:r>
    </w:p>
    <w:p w:rsidR="00AD6CD4" w:rsidRDefault="00AD6CD4" w:rsidP="00C51BB3">
      <w:pPr>
        <w:numPr>
          <w:ilvl w:val="0"/>
          <w:numId w:val="7"/>
        </w:numPr>
        <w:tabs>
          <w:tab w:val="clear" w:pos="170"/>
          <w:tab w:val="num" w:pos="284"/>
        </w:tabs>
        <w:ind w:left="567" w:hanging="567"/>
        <w:jc w:val="both"/>
      </w:pPr>
      <w:r>
        <w:t>Ordnung halten</w:t>
      </w:r>
    </w:p>
    <w:p w:rsidR="00AD6CD4" w:rsidRDefault="00AD6CD4" w:rsidP="00C51BB3">
      <w:pPr>
        <w:numPr>
          <w:ilvl w:val="0"/>
          <w:numId w:val="7"/>
        </w:numPr>
        <w:tabs>
          <w:tab w:val="clear" w:pos="170"/>
          <w:tab w:val="num" w:pos="284"/>
        </w:tabs>
        <w:ind w:left="567" w:hanging="567"/>
        <w:jc w:val="both"/>
      </w:pPr>
      <w:r>
        <w:t>Eigentum anderer achten</w:t>
      </w:r>
    </w:p>
    <w:p w:rsidR="00AD6CD4" w:rsidRDefault="00AD6CD4" w:rsidP="00C51BB3">
      <w:pPr>
        <w:numPr>
          <w:ilvl w:val="0"/>
          <w:numId w:val="7"/>
        </w:numPr>
        <w:tabs>
          <w:tab w:val="clear" w:pos="170"/>
          <w:tab w:val="num" w:pos="284"/>
        </w:tabs>
        <w:ind w:left="284" w:hanging="284"/>
        <w:jc w:val="both"/>
      </w:pPr>
      <w:r>
        <w:t xml:space="preserve">möglichst die mit seinem Namen gekennzeichneten Sachen wieder erkennen und seinen Namen schreiben </w:t>
      </w:r>
    </w:p>
    <w:p w:rsidR="00AD6CD4" w:rsidRDefault="00AD6CD4" w:rsidP="00C51BB3">
      <w:pPr>
        <w:numPr>
          <w:ilvl w:val="0"/>
          <w:numId w:val="8"/>
        </w:numPr>
        <w:tabs>
          <w:tab w:val="clear" w:pos="170"/>
          <w:tab w:val="num" w:pos="284"/>
        </w:tabs>
        <w:ind w:left="567" w:hanging="567"/>
        <w:jc w:val="both"/>
      </w:pPr>
      <w:r>
        <w:t>etwa 20 Minuten stillsitzen</w:t>
      </w:r>
    </w:p>
    <w:p w:rsidR="00AD6CD4" w:rsidRDefault="00AD6CD4" w:rsidP="00C51BB3">
      <w:pPr>
        <w:numPr>
          <w:ilvl w:val="0"/>
          <w:numId w:val="7"/>
        </w:numPr>
        <w:tabs>
          <w:tab w:val="clear" w:pos="170"/>
          <w:tab w:val="num" w:pos="284"/>
        </w:tabs>
        <w:ind w:left="567" w:hanging="567"/>
        <w:jc w:val="both"/>
      </w:pPr>
      <w:r>
        <w:t>zuhören</w:t>
      </w:r>
    </w:p>
    <w:p w:rsidR="00AD6CD4" w:rsidRDefault="00AD6CD4" w:rsidP="00C51BB3">
      <w:pPr>
        <w:numPr>
          <w:ilvl w:val="0"/>
          <w:numId w:val="7"/>
        </w:numPr>
        <w:tabs>
          <w:tab w:val="clear" w:pos="170"/>
          <w:tab w:val="num" w:pos="284"/>
        </w:tabs>
        <w:ind w:left="567" w:hanging="567"/>
        <w:jc w:val="both"/>
      </w:pPr>
      <w:r>
        <w:t>Anweisungen ausführen</w:t>
      </w:r>
    </w:p>
    <w:p w:rsidR="00AD6CD4" w:rsidRDefault="00AD6CD4" w:rsidP="00C51BB3">
      <w:pPr>
        <w:numPr>
          <w:ilvl w:val="0"/>
          <w:numId w:val="7"/>
        </w:numPr>
        <w:tabs>
          <w:tab w:val="clear" w:pos="170"/>
          <w:tab w:val="num" w:pos="284"/>
        </w:tabs>
        <w:ind w:left="567" w:hanging="567"/>
        <w:jc w:val="both"/>
      </w:pPr>
      <w:r>
        <w:t>eine Arbeit zu Ende bringen und dabei nicht trödeln</w:t>
      </w:r>
    </w:p>
    <w:p w:rsidR="00AD6CD4" w:rsidRDefault="00AD6CD4" w:rsidP="00C51BB3">
      <w:pPr>
        <w:numPr>
          <w:ilvl w:val="0"/>
          <w:numId w:val="7"/>
        </w:numPr>
        <w:tabs>
          <w:tab w:val="clear" w:pos="170"/>
          <w:tab w:val="num" w:pos="284"/>
        </w:tabs>
        <w:ind w:left="567" w:hanging="567"/>
        <w:jc w:val="both"/>
      </w:pPr>
      <w:r>
        <w:t>Schulranzen ein- und auspacken sowie allein auf- und  absetzen</w:t>
      </w:r>
    </w:p>
    <w:p w:rsidR="00AD6CD4" w:rsidRDefault="00AD6CD4" w:rsidP="00C51BB3">
      <w:pPr>
        <w:numPr>
          <w:ilvl w:val="0"/>
          <w:numId w:val="7"/>
        </w:numPr>
        <w:tabs>
          <w:tab w:val="clear" w:pos="170"/>
          <w:tab w:val="num" w:pos="284"/>
        </w:tabs>
        <w:ind w:left="567" w:hanging="567"/>
        <w:jc w:val="both"/>
      </w:pPr>
      <w:r>
        <w:t>sich selbstständig an- und ausziehen</w:t>
      </w:r>
    </w:p>
    <w:p w:rsidR="00AD6CD4" w:rsidRDefault="00AD6CD4" w:rsidP="00C51BB3">
      <w:pPr>
        <w:numPr>
          <w:ilvl w:val="0"/>
          <w:numId w:val="7"/>
        </w:numPr>
        <w:tabs>
          <w:tab w:val="clear" w:pos="170"/>
          <w:tab w:val="num" w:pos="284"/>
        </w:tabs>
        <w:ind w:left="567" w:hanging="567"/>
        <w:jc w:val="both"/>
      </w:pPr>
      <w:r>
        <w:t>eine Schleife binden</w:t>
      </w:r>
    </w:p>
    <w:p w:rsidR="00C36AF6" w:rsidRPr="003209ED" w:rsidRDefault="00AD6CD4" w:rsidP="00C51BB3">
      <w:pPr>
        <w:numPr>
          <w:ilvl w:val="0"/>
          <w:numId w:val="7"/>
        </w:numPr>
        <w:tabs>
          <w:tab w:val="clear" w:pos="170"/>
          <w:tab w:val="num" w:pos="284"/>
        </w:tabs>
        <w:ind w:left="284" w:hanging="284"/>
        <w:jc w:val="both"/>
      </w:pPr>
      <w:r>
        <w:t>selbstständig den Toilettengang bewältigen, die Toilette sauber hinterlassen und sich die Hände waschen</w:t>
      </w:r>
    </w:p>
    <w:sectPr w:rsidR="00C36AF6" w:rsidRPr="003209ED" w:rsidSect="00411734">
      <w:headerReference w:type="default" r:id="rId9"/>
      <w:pgSz w:w="11906" w:h="16838"/>
      <w:pgMar w:top="851" w:right="851" w:bottom="851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38" w:rsidRDefault="00EB6138">
      <w:r>
        <w:separator/>
      </w:r>
    </w:p>
  </w:endnote>
  <w:endnote w:type="continuationSeparator" w:id="0">
    <w:p w:rsidR="00EB6138" w:rsidRDefault="00EB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38" w:rsidRDefault="00EB6138">
      <w:r>
        <w:separator/>
      </w:r>
    </w:p>
  </w:footnote>
  <w:footnote w:type="continuationSeparator" w:id="0">
    <w:p w:rsidR="00EB6138" w:rsidRDefault="00EB6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64" w:rsidRDefault="00954F64">
    <w:pPr>
      <w:pStyle w:val="Kopfzeile"/>
      <w:tabs>
        <w:tab w:val="left" w:pos="3240"/>
      </w:tabs>
      <w:jc w:val="right"/>
      <w:rPr>
        <w:sz w:val="1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89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65D3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9E499B"/>
    <w:multiLevelType w:val="hybridMultilevel"/>
    <w:tmpl w:val="2508EB3A"/>
    <w:lvl w:ilvl="0" w:tplc="59CA342C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348BC"/>
    <w:multiLevelType w:val="hybridMultilevel"/>
    <w:tmpl w:val="1914541C"/>
    <w:lvl w:ilvl="0" w:tplc="59CA342C">
      <w:start w:val="1"/>
      <w:numFmt w:val="bullet"/>
      <w:lvlText w:val=""/>
      <w:lvlJc w:val="left"/>
      <w:pPr>
        <w:tabs>
          <w:tab w:val="num" w:pos="454"/>
        </w:tabs>
        <w:ind w:left="511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10A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C72411"/>
    <w:multiLevelType w:val="singleLevel"/>
    <w:tmpl w:val="D6CCDB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>
    <w:nsid w:val="63754DF4"/>
    <w:multiLevelType w:val="hybridMultilevel"/>
    <w:tmpl w:val="28D6279E"/>
    <w:lvl w:ilvl="0" w:tplc="59CA342C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57E1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E74"/>
    <w:rsid w:val="00021D1B"/>
    <w:rsid w:val="00152FA4"/>
    <w:rsid w:val="001B61B0"/>
    <w:rsid w:val="001C55C5"/>
    <w:rsid w:val="002639AB"/>
    <w:rsid w:val="00267902"/>
    <w:rsid w:val="002C617C"/>
    <w:rsid w:val="00310565"/>
    <w:rsid w:val="003209ED"/>
    <w:rsid w:val="00325736"/>
    <w:rsid w:val="003839DD"/>
    <w:rsid w:val="00386A0B"/>
    <w:rsid w:val="003D1075"/>
    <w:rsid w:val="00411734"/>
    <w:rsid w:val="00553EAF"/>
    <w:rsid w:val="005B1590"/>
    <w:rsid w:val="005C6061"/>
    <w:rsid w:val="00624F09"/>
    <w:rsid w:val="00655D76"/>
    <w:rsid w:val="006A0E9A"/>
    <w:rsid w:val="006D1A60"/>
    <w:rsid w:val="007170A2"/>
    <w:rsid w:val="007A1346"/>
    <w:rsid w:val="007B597B"/>
    <w:rsid w:val="007D0F81"/>
    <w:rsid w:val="00805F75"/>
    <w:rsid w:val="00867C2A"/>
    <w:rsid w:val="008A1405"/>
    <w:rsid w:val="008C5A9D"/>
    <w:rsid w:val="008E78F8"/>
    <w:rsid w:val="00945175"/>
    <w:rsid w:val="00954F64"/>
    <w:rsid w:val="009F63C0"/>
    <w:rsid w:val="00A252FE"/>
    <w:rsid w:val="00A350C6"/>
    <w:rsid w:val="00A72916"/>
    <w:rsid w:val="00AD6CD4"/>
    <w:rsid w:val="00AF5D29"/>
    <w:rsid w:val="00BC2AD4"/>
    <w:rsid w:val="00C058EC"/>
    <w:rsid w:val="00C36AF6"/>
    <w:rsid w:val="00C51BB3"/>
    <w:rsid w:val="00C7398F"/>
    <w:rsid w:val="00D3587A"/>
    <w:rsid w:val="00D56CDC"/>
    <w:rsid w:val="00DC1C74"/>
    <w:rsid w:val="00DC481E"/>
    <w:rsid w:val="00DF3104"/>
    <w:rsid w:val="00E3148F"/>
    <w:rsid w:val="00E72FDE"/>
    <w:rsid w:val="00EB10EB"/>
    <w:rsid w:val="00EB6138"/>
    <w:rsid w:val="00F13E2F"/>
    <w:rsid w:val="00F16E12"/>
    <w:rsid w:val="00F24F7A"/>
    <w:rsid w:val="00F7027A"/>
    <w:rsid w:val="00F82F0F"/>
    <w:rsid w:val="00F96E74"/>
    <w:rsid w:val="00FA3DA1"/>
    <w:rsid w:val="00FB020E"/>
    <w:rsid w:val="00FB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09ED"/>
    <w:rPr>
      <w:rFonts w:ascii="Arial" w:hAnsi="Arial" w:cs="Arial"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D6CD4"/>
    <w:pPr>
      <w:keepNext/>
      <w:spacing w:line="360" w:lineRule="auto"/>
      <w:outlineLvl w:val="0"/>
    </w:pPr>
    <w:rPr>
      <w:rFonts w:cs="Times New Roman"/>
      <w:color w:val="auto"/>
      <w:sz w:val="44"/>
      <w:szCs w:val="44"/>
    </w:rPr>
  </w:style>
  <w:style w:type="paragraph" w:styleId="berschrift3">
    <w:name w:val="heading 3"/>
    <w:basedOn w:val="Standard"/>
    <w:next w:val="Standard"/>
    <w:qFormat/>
    <w:rsid w:val="00F24F7A"/>
    <w:pPr>
      <w:keepNext/>
      <w:outlineLvl w:val="2"/>
    </w:pPr>
  </w:style>
  <w:style w:type="paragraph" w:styleId="berschrift4">
    <w:name w:val="heading 4"/>
    <w:basedOn w:val="Standard"/>
    <w:next w:val="Standard"/>
    <w:qFormat/>
    <w:rsid w:val="00F24F7A"/>
    <w:pPr>
      <w:keepNext/>
      <w:jc w:val="center"/>
      <w:outlineLvl w:val="3"/>
    </w:pPr>
    <w:rPr>
      <w:b/>
      <w:i/>
      <w:sz w:val="40"/>
      <w:u w:val="single"/>
    </w:rPr>
  </w:style>
  <w:style w:type="paragraph" w:styleId="berschrift5">
    <w:name w:val="heading 5"/>
    <w:basedOn w:val="Standard"/>
    <w:next w:val="Standard"/>
    <w:qFormat/>
    <w:rsid w:val="00F24F7A"/>
    <w:pPr>
      <w:keepNext/>
      <w:jc w:val="center"/>
      <w:outlineLvl w:val="4"/>
    </w:pPr>
    <w:rPr>
      <w:b/>
      <w:sz w:val="28"/>
      <w:u w:val="singl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209ED"/>
    <w:pPr>
      <w:keepNext/>
      <w:jc w:val="both"/>
      <w:outlineLvl w:val="7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4F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4F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24F7A"/>
    <w:rPr>
      <w:color w:val="0000FF"/>
      <w:u w:val="single"/>
    </w:rPr>
  </w:style>
  <w:style w:type="character" w:styleId="BesuchterHyperlink">
    <w:name w:val="FollowedHyperlink"/>
    <w:basedOn w:val="Absatz-Standardschriftart"/>
    <w:rsid w:val="00F24F7A"/>
    <w:rPr>
      <w:color w:val="800080"/>
      <w:u w:val="single"/>
    </w:rPr>
  </w:style>
  <w:style w:type="paragraph" w:styleId="Textkrper-Zeileneinzug">
    <w:name w:val="Body Text Indent"/>
    <w:basedOn w:val="Standard"/>
    <w:rsid w:val="00F24F7A"/>
  </w:style>
  <w:style w:type="paragraph" w:styleId="Textkrper">
    <w:name w:val="Body Text"/>
    <w:basedOn w:val="Standard"/>
    <w:link w:val="TextkrperZchn"/>
    <w:rsid w:val="00F24F7A"/>
    <w:pPr>
      <w:jc w:val="both"/>
    </w:pPr>
  </w:style>
  <w:style w:type="paragraph" w:styleId="Textkrper2">
    <w:name w:val="Body Text 2"/>
    <w:basedOn w:val="Standard"/>
    <w:link w:val="Textkrper2Zchn"/>
    <w:rsid w:val="00F24F7A"/>
    <w:pPr>
      <w:jc w:val="both"/>
    </w:pPr>
    <w:rPr>
      <w:sz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3209ED"/>
    <w:rPr>
      <w:rFonts w:ascii="Arial" w:hAnsi="Arial" w:cs="Arial"/>
      <w:b/>
      <w:color w:val="000000"/>
      <w:sz w:val="22"/>
      <w:szCs w:val="24"/>
      <w:u w:val="single"/>
    </w:rPr>
  </w:style>
  <w:style w:type="character" w:customStyle="1" w:styleId="TextkrperZchn">
    <w:name w:val="Textkörper Zchn"/>
    <w:basedOn w:val="Absatz-Standardschriftart"/>
    <w:link w:val="Textkrper"/>
    <w:rsid w:val="003209ED"/>
    <w:rPr>
      <w:rFonts w:ascii="Arial" w:hAnsi="Arial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3209ED"/>
    <w:rPr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6CD4"/>
    <w:rPr>
      <w:rFonts w:ascii="Arial" w:hAnsi="Arial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in\Documents\Schule%20neu\Schuleingangsmappe\GiH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EFE21-CDF1-4CC2-A6CA-E62345BC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GiH Logo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dem Erlaß des Nieders</vt:lpstr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dem Erlaß des Nieders</dc:title>
  <dc:subject/>
  <dc:creator>Kathrin</dc:creator>
  <cp:keywords/>
  <dc:description/>
  <cp:lastModifiedBy>Kathrin</cp:lastModifiedBy>
  <cp:revision>4</cp:revision>
  <cp:lastPrinted>2011-08-29T08:45:00Z</cp:lastPrinted>
  <dcterms:created xsi:type="dcterms:W3CDTF">2015-02-15T09:44:00Z</dcterms:created>
  <dcterms:modified xsi:type="dcterms:W3CDTF">2015-02-15T10:55:00Z</dcterms:modified>
</cp:coreProperties>
</file>