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4" w:rsidRDefault="00411734" w:rsidP="0032573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.05pt;margin-top:2.85pt;width:134.6pt;height:67pt;z-index:2" o:allowincell="f">
            <v:imagedata r:id="rId8" o:title="Hainhoop"/>
          </v:shape>
        </w:pict>
      </w:r>
    </w:p>
    <w:p w:rsidR="00411734" w:rsidRDefault="00411734" w:rsidP="00325736">
      <w:pPr>
        <w:jc w:val="center"/>
        <w:rPr>
          <w:sz w:val="22"/>
          <w:szCs w:val="22"/>
        </w:rPr>
      </w:pPr>
    </w:p>
    <w:p w:rsidR="00411734" w:rsidRDefault="00411734" w:rsidP="00325736">
      <w:pPr>
        <w:jc w:val="center"/>
        <w:rPr>
          <w:sz w:val="22"/>
          <w:szCs w:val="22"/>
        </w:rPr>
      </w:pPr>
    </w:p>
    <w:p w:rsidR="003209ED" w:rsidRPr="00325736" w:rsidRDefault="00325736" w:rsidP="00A72916">
      <w:pPr>
        <w:rPr>
          <w:sz w:val="28"/>
          <w:szCs w:val="28"/>
          <w:u w:val="single"/>
        </w:rPr>
      </w:pPr>
      <w:r w:rsidRPr="00325736">
        <w:rPr>
          <w:b/>
          <w:sz w:val="28"/>
          <w:szCs w:val="28"/>
          <w:u w:val="single"/>
        </w:rPr>
        <w:t>Homepage und Presse</w:t>
      </w:r>
    </w:p>
    <w:p w:rsidR="00411734" w:rsidRDefault="00411734" w:rsidP="003209ED">
      <w:pPr>
        <w:rPr>
          <w:b/>
        </w:rPr>
      </w:pPr>
    </w:p>
    <w:p w:rsidR="00411734" w:rsidRPr="003209ED" w:rsidRDefault="00411734" w:rsidP="003209ED">
      <w:pPr>
        <w:rPr>
          <w:b/>
        </w:rPr>
      </w:pPr>
    </w:p>
    <w:p w:rsidR="003209ED" w:rsidRPr="003209ED" w:rsidRDefault="003209ED" w:rsidP="003209ED">
      <w:pPr>
        <w:pStyle w:val="Textkrper2"/>
      </w:pPr>
      <w:r w:rsidRPr="003209ED">
        <w:t xml:space="preserve">Wie es sich für eine fortschrittliche Institution gehört, darf auch ein </w:t>
      </w:r>
      <w:r w:rsidRPr="008E78F8">
        <w:rPr>
          <w:b/>
        </w:rPr>
        <w:t>Internetauftritt</w:t>
      </w:r>
      <w:r w:rsidRPr="003209ED">
        <w:t xml:space="preserve"> nicht fehlen. Deshalb sind auch wir, wie Sie bereits auf dem ersten Elternabend erfahren haben, mit Fotos, Informationen, Re</w:t>
      </w:r>
      <w:r w:rsidR="003839DD">
        <w:t>chtlichem und Lustigem</w:t>
      </w:r>
      <w:r w:rsidR="007B597B">
        <w:t xml:space="preserve"> (z.B. von Schulfesten, Ausflügen, Veranstaltungen, Feiern, Wettbewerben u.a.)</w:t>
      </w:r>
      <w:r w:rsidR="003839DD">
        <w:t xml:space="preserve"> unter folgender</w:t>
      </w:r>
      <w:r w:rsidRPr="003209ED">
        <w:t xml:space="preserve"> Domain</w:t>
      </w:r>
      <w:r w:rsidR="003839DD">
        <w:t xml:space="preserve"> im Netz vertreten:</w:t>
      </w: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5736" w:rsidRDefault="00F82F0F" w:rsidP="003209ED">
      <w:pPr>
        <w:jc w:val="center"/>
        <w:rPr>
          <w:b/>
          <w:sz w:val="28"/>
          <w:szCs w:val="28"/>
          <w:u w:val="single"/>
        </w:rPr>
      </w:pPr>
      <w:hyperlink r:id="rId9" w:history="1">
        <w:r w:rsidR="003209ED" w:rsidRPr="00325736">
          <w:rPr>
            <w:rStyle w:val="Hyperlink"/>
            <w:sz w:val="28"/>
            <w:szCs w:val="28"/>
          </w:rPr>
          <w:t>http://www.hainhoop.de</w:t>
        </w:r>
      </w:hyperlink>
    </w:p>
    <w:p w:rsidR="003209ED" w:rsidRPr="003209ED" w:rsidRDefault="003209ED" w:rsidP="003209ED">
      <w:pPr>
        <w:pStyle w:val="Textkrper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Nun liegt es an Ihnen und an Ihren Kindern mit möglichst vielen Besuchen,</w:t>
      </w:r>
      <w:r w:rsidR="007B597B">
        <w:rPr>
          <w:sz w:val="22"/>
        </w:rPr>
        <w:t xml:space="preserve"> Beiträgen,</w:t>
      </w:r>
      <w:r w:rsidRPr="003209ED">
        <w:rPr>
          <w:sz w:val="22"/>
        </w:rPr>
        <w:t xml:space="preserve"> Einträgen ins  Gästebuch sowie Anregungen an den „Webmaster“, die Seite interessant und informativ zu gestalten.</w:t>
      </w: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Diese Seite hofft nicht nur von der Schule und den Lehrern sondern auch von Ihnen auf „Input“.</w:t>
      </w: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Nur so können wir die Homepage aktualisieren und erweitern, damit es den Besuchern auch Spaß macht noch einmal oder zweimal oder dreimal oder ... vorbei zu schauen.</w:t>
      </w: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Viel Spaß beim Kennenlernen und Durchstöbern unserer Schulseiten im Internet.</w:t>
      </w:r>
    </w:p>
    <w:p w:rsidR="003209ED" w:rsidRDefault="003209ED" w:rsidP="003209ED">
      <w:pPr>
        <w:jc w:val="both"/>
        <w:rPr>
          <w:sz w:val="22"/>
        </w:rPr>
      </w:pPr>
    </w:p>
    <w:p w:rsidR="007B597B" w:rsidRDefault="007B597B" w:rsidP="003209ED">
      <w:pPr>
        <w:jc w:val="both"/>
        <w:rPr>
          <w:sz w:val="22"/>
        </w:rPr>
      </w:pPr>
    </w:p>
    <w:p w:rsidR="007B597B" w:rsidRDefault="007B597B" w:rsidP="003209ED">
      <w:pPr>
        <w:jc w:val="both"/>
        <w:rPr>
          <w:sz w:val="22"/>
        </w:rPr>
      </w:pPr>
      <w:r>
        <w:rPr>
          <w:sz w:val="22"/>
        </w:rPr>
        <w:t xml:space="preserve">Nicht nur auf unserer Homepage ist unsere Schule vertreten, sondern teilweise auch in der örtlichen </w:t>
      </w:r>
      <w:r w:rsidRPr="008E78F8">
        <w:rPr>
          <w:b/>
          <w:sz w:val="22"/>
        </w:rPr>
        <w:t>Presse</w:t>
      </w:r>
      <w:r>
        <w:rPr>
          <w:sz w:val="22"/>
        </w:rPr>
        <w:t xml:space="preserve">. Hierbei werden meistens auch Fotos unserer Schülerinnen und Schüler veröffentlicht. </w:t>
      </w:r>
      <w:r w:rsidR="00267902">
        <w:rPr>
          <w:sz w:val="22"/>
        </w:rPr>
        <w:t xml:space="preserve">In der Regel sind dieses Fotos mit Schülergruppen. </w:t>
      </w:r>
      <w:r>
        <w:rPr>
          <w:sz w:val="22"/>
        </w:rPr>
        <w:t>Bei einer geringen Personenzahl werden diese auch mit Namen genannt.</w:t>
      </w:r>
    </w:p>
    <w:p w:rsidR="007B597B" w:rsidRDefault="007B597B" w:rsidP="003209ED">
      <w:pPr>
        <w:jc w:val="both"/>
        <w:rPr>
          <w:sz w:val="22"/>
        </w:rPr>
      </w:pPr>
    </w:p>
    <w:p w:rsidR="007B597B" w:rsidRDefault="007B597B" w:rsidP="003209ED">
      <w:pPr>
        <w:jc w:val="both"/>
        <w:rPr>
          <w:sz w:val="22"/>
        </w:rPr>
      </w:pPr>
    </w:p>
    <w:p w:rsidR="007B597B" w:rsidRPr="003209ED" w:rsidRDefault="007B597B" w:rsidP="003209ED">
      <w:pPr>
        <w:jc w:val="both"/>
        <w:rPr>
          <w:sz w:val="22"/>
        </w:rPr>
      </w:pPr>
      <w:r>
        <w:rPr>
          <w:sz w:val="22"/>
        </w:rPr>
        <w:t>Bitte überlegen Sie, ob Ihr Kind auf unserer Internetseite (ohne Namen</w:t>
      </w:r>
      <w:r w:rsidR="008E78F8">
        <w:rPr>
          <w:sz w:val="22"/>
        </w:rPr>
        <w:t>snennung</w:t>
      </w:r>
      <w:r>
        <w:rPr>
          <w:sz w:val="22"/>
        </w:rPr>
        <w:t>)</w:t>
      </w:r>
      <w:r w:rsidR="008E78F8">
        <w:rPr>
          <w:sz w:val="22"/>
        </w:rPr>
        <w:t xml:space="preserve"> und/oder in der Presse (ggf. mit Namensnennung) erscheinen darf. Bescheinigen Sie uns dieses bitte mit Ihrer Unterschrift auf dem entsprechenden Unterschriftenzettel.</w:t>
      </w: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_______________________</w:t>
      </w:r>
    </w:p>
    <w:p w:rsidR="003209ED" w:rsidRPr="003209ED" w:rsidRDefault="003209ED" w:rsidP="003209ED">
      <w:pPr>
        <w:jc w:val="both"/>
        <w:rPr>
          <w:sz w:val="18"/>
        </w:rPr>
      </w:pPr>
      <w:r w:rsidRPr="003209ED">
        <w:rPr>
          <w:sz w:val="22"/>
        </w:rPr>
        <w:t xml:space="preserve">     </w:t>
      </w:r>
      <w:r w:rsidRPr="003209ED">
        <w:rPr>
          <w:sz w:val="18"/>
        </w:rPr>
        <w:t xml:space="preserve">   Schulleitung</w:t>
      </w:r>
    </w:p>
    <w:p w:rsidR="003209ED" w:rsidRPr="003209ED" w:rsidRDefault="003209ED" w:rsidP="003209ED">
      <w:pPr>
        <w:jc w:val="both"/>
        <w:rPr>
          <w:sz w:val="18"/>
        </w:rPr>
      </w:pPr>
    </w:p>
    <w:p w:rsidR="003209ED" w:rsidRPr="003209ED" w:rsidRDefault="003209ED" w:rsidP="003209ED">
      <w:pPr>
        <w:jc w:val="both"/>
        <w:rPr>
          <w:sz w:val="18"/>
        </w:rPr>
      </w:pPr>
    </w:p>
    <w:p w:rsidR="003209ED" w:rsidRPr="003209ED" w:rsidRDefault="003209ED" w:rsidP="003209ED">
      <w:pPr>
        <w:jc w:val="both"/>
        <w:rPr>
          <w:sz w:val="18"/>
        </w:rPr>
      </w:pPr>
    </w:p>
    <w:p w:rsidR="003209ED" w:rsidRPr="003209ED" w:rsidRDefault="003209ED" w:rsidP="003209ED">
      <w:pPr>
        <w:jc w:val="both"/>
        <w:rPr>
          <w:sz w:val="18"/>
        </w:rPr>
      </w:pPr>
    </w:p>
    <w:p w:rsidR="003209ED" w:rsidRPr="003209ED" w:rsidRDefault="003209ED" w:rsidP="003209ED">
      <w:pPr>
        <w:pStyle w:val="berschrift8"/>
      </w:pPr>
      <w:r w:rsidRPr="003209ED">
        <w:t>Einverständniserklärung/Nicht einverstanden</w:t>
      </w:r>
    </w:p>
    <w:p w:rsidR="003209ED" w:rsidRPr="003209ED" w:rsidRDefault="003209ED" w:rsidP="003209ED">
      <w:pPr>
        <w:jc w:val="both"/>
        <w:rPr>
          <w:b/>
          <w:sz w:val="22"/>
          <w:u w:val="single"/>
        </w:rPr>
      </w:pP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>Ich bin damit einverstanden, dass Fotos von Schulfesten, Projekten, Feiern, Ausflügen etc. ins Internet gestellt werden, auf denen mein Kind abgelichtet ist. (</w:t>
      </w:r>
      <w:r w:rsidRPr="003209ED">
        <w:rPr>
          <w:b/>
          <w:sz w:val="22"/>
        </w:rPr>
        <w:t xml:space="preserve">Erläuterung: Dieses wird jedoch nur ohne Namensnennung der jeweiligen Kinder geschehen! </w:t>
      </w:r>
      <w:r w:rsidRPr="003209ED">
        <w:rPr>
          <w:sz w:val="22"/>
        </w:rPr>
        <w:t>Des Weiteren beachten Sie bitte die Hinweise des Webmasters.)</w:t>
      </w: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F82F0F" w:rsidP="003209ED">
      <w:pPr>
        <w:jc w:val="both"/>
        <w:rPr>
          <w:sz w:val="22"/>
        </w:rPr>
      </w:pPr>
      <w:r w:rsidRPr="00F82F0F">
        <w:pict>
          <v:oval id="_x0000_s1026" style="position:absolute;left:0;text-align:left;margin-left:198pt;margin-top:3.7pt;width:18pt;height:9pt;z-index:1"/>
        </w:pict>
      </w:r>
      <w:r w:rsidR="003209ED" w:rsidRPr="003209ED">
        <w:rPr>
          <w:sz w:val="22"/>
        </w:rPr>
        <w:t>Wir sind nicht damit einverstanden.</w:t>
      </w:r>
      <w:r w:rsidR="003209ED" w:rsidRPr="003209ED">
        <w:rPr>
          <w:sz w:val="22"/>
        </w:rPr>
        <w:tab/>
      </w:r>
      <w:r w:rsidR="003209ED" w:rsidRPr="003209ED">
        <w:rPr>
          <w:sz w:val="22"/>
        </w:rPr>
        <w:tab/>
      </w:r>
    </w:p>
    <w:p w:rsidR="003209ED" w:rsidRPr="003209ED" w:rsidRDefault="003209ED" w:rsidP="003209ED">
      <w:pPr>
        <w:jc w:val="both"/>
        <w:rPr>
          <w:sz w:val="22"/>
        </w:rPr>
      </w:pPr>
    </w:p>
    <w:p w:rsidR="003209ED" w:rsidRPr="003209ED" w:rsidRDefault="003209ED" w:rsidP="003209ED">
      <w:pPr>
        <w:jc w:val="both"/>
        <w:rPr>
          <w:sz w:val="22"/>
        </w:rPr>
      </w:pPr>
      <w:r w:rsidRPr="003209ED">
        <w:rPr>
          <w:sz w:val="22"/>
        </w:rPr>
        <w:t xml:space="preserve">___________________ </w:t>
      </w:r>
      <w:r w:rsidRPr="003209ED">
        <w:rPr>
          <w:sz w:val="22"/>
        </w:rPr>
        <w:tab/>
      </w:r>
      <w:r w:rsidRPr="003209ED">
        <w:rPr>
          <w:sz w:val="22"/>
        </w:rPr>
        <w:tab/>
      </w:r>
      <w:r w:rsidRPr="003209ED">
        <w:rPr>
          <w:sz w:val="22"/>
        </w:rPr>
        <w:tab/>
      </w:r>
      <w:r w:rsidRPr="003209ED">
        <w:rPr>
          <w:sz w:val="22"/>
        </w:rPr>
        <w:tab/>
        <w:t>_______________________________</w:t>
      </w:r>
    </w:p>
    <w:p w:rsidR="003209ED" w:rsidRPr="003209ED" w:rsidRDefault="003209ED" w:rsidP="003209ED">
      <w:pPr>
        <w:jc w:val="both"/>
        <w:rPr>
          <w:sz w:val="16"/>
        </w:rPr>
      </w:pPr>
      <w:r w:rsidRPr="003209ED">
        <w:rPr>
          <w:sz w:val="16"/>
        </w:rPr>
        <w:t>Name des Kindes</w:t>
      </w:r>
      <w:r w:rsidRPr="003209ED">
        <w:rPr>
          <w:sz w:val="16"/>
        </w:rPr>
        <w:tab/>
      </w:r>
      <w:r w:rsidRPr="003209ED">
        <w:rPr>
          <w:sz w:val="16"/>
        </w:rPr>
        <w:tab/>
      </w:r>
      <w:r w:rsidRPr="003209ED">
        <w:rPr>
          <w:sz w:val="16"/>
        </w:rPr>
        <w:tab/>
      </w:r>
      <w:r w:rsidRPr="003209ED">
        <w:rPr>
          <w:sz w:val="16"/>
        </w:rPr>
        <w:tab/>
      </w:r>
      <w:r w:rsidRPr="003209ED">
        <w:rPr>
          <w:sz w:val="16"/>
        </w:rPr>
        <w:tab/>
      </w:r>
      <w:r w:rsidRPr="003209ED">
        <w:rPr>
          <w:sz w:val="16"/>
        </w:rPr>
        <w:tab/>
        <w:t>Datum und Unterschrift der Erziehungsberechtigten</w:t>
      </w:r>
    </w:p>
    <w:p w:rsidR="00C36AF6" w:rsidRPr="003209ED" w:rsidRDefault="00C36AF6">
      <w:pPr>
        <w:pStyle w:val="berschrift3"/>
      </w:pPr>
    </w:p>
    <w:sectPr w:rsidR="00C36AF6" w:rsidRPr="003209ED" w:rsidSect="00411734">
      <w:headerReference w:type="default" r:id="rId10"/>
      <w:pgSz w:w="11906" w:h="16838"/>
      <w:pgMar w:top="851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4F" w:rsidRDefault="003D3F4F">
      <w:r>
        <w:separator/>
      </w:r>
    </w:p>
  </w:endnote>
  <w:endnote w:type="continuationSeparator" w:id="0">
    <w:p w:rsidR="003D3F4F" w:rsidRDefault="003D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4F" w:rsidRDefault="003D3F4F">
      <w:r>
        <w:separator/>
      </w:r>
    </w:p>
  </w:footnote>
  <w:footnote w:type="continuationSeparator" w:id="0">
    <w:p w:rsidR="003D3F4F" w:rsidRDefault="003D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4" w:rsidRDefault="00954F64">
    <w:pPr>
      <w:pStyle w:val="Kopfzeile"/>
      <w:tabs>
        <w:tab w:val="left" w:pos="3240"/>
      </w:tabs>
      <w:jc w:val="right"/>
      <w:rPr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65D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10A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C72411"/>
    <w:multiLevelType w:val="singleLevel"/>
    <w:tmpl w:val="D6CCDB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7CB57E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17C"/>
    <w:rsid w:val="00021D1B"/>
    <w:rsid w:val="00152FA4"/>
    <w:rsid w:val="001B61B0"/>
    <w:rsid w:val="001C55C5"/>
    <w:rsid w:val="00267902"/>
    <w:rsid w:val="002C617C"/>
    <w:rsid w:val="00310565"/>
    <w:rsid w:val="003209ED"/>
    <w:rsid w:val="00325736"/>
    <w:rsid w:val="003839DD"/>
    <w:rsid w:val="00386A0B"/>
    <w:rsid w:val="003D1075"/>
    <w:rsid w:val="003D3F4F"/>
    <w:rsid w:val="00411734"/>
    <w:rsid w:val="00553EAF"/>
    <w:rsid w:val="005B1590"/>
    <w:rsid w:val="005C6061"/>
    <w:rsid w:val="00624F09"/>
    <w:rsid w:val="006A0E9A"/>
    <w:rsid w:val="007170A2"/>
    <w:rsid w:val="007A1346"/>
    <w:rsid w:val="007B597B"/>
    <w:rsid w:val="007D0F81"/>
    <w:rsid w:val="00805F75"/>
    <w:rsid w:val="00867C2A"/>
    <w:rsid w:val="008A1405"/>
    <w:rsid w:val="008C5A9D"/>
    <w:rsid w:val="008E78F8"/>
    <w:rsid w:val="00945175"/>
    <w:rsid w:val="00954F64"/>
    <w:rsid w:val="009F63C0"/>
    <w:rsid w:val="00A252FE"/>
    <w:rsid w:val="00A350C6"/>
    <w:rsid w:val="00A72916"/>
    <w:rsid w:val="00BC2AD4"/>
    <w:rsid w:val="00C058EC"/>
    <w:rsid w:val="00C36AF6"/>
    <w:rsid w:val="00C7398F"/>
    <w:rsid w:val="00D3587A"/>
    <w:rsid w:val="00D56CDC"/>
    <w:rsid w:val="00DC1C74"/>
    <w:rsid w:val="00DC481E"/>
    <w:rsid w:val="00DF3104"/>
    <w:rsid w:val="00E3148F"/>
    <w:rsid w:val="00E72FDE"/>
    <w:rsid w:val="00F16E12"/>
    <w:rsid w:val="00F24F7A"/>
    <w:rsid w:val="00F7027A"/>
    <w:rsid w:val="00F82F0F"/>
    <w:rsid w:val="00FA3DA1"/>
    <w:rsid w:val="00FB020E"/>
    <w:rsid w:val="00F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9ED"/>
    <w:rPr>
      <w:rFonts w:ascii="Arial" w:hAnsi="Arial" w:cs="Arial"/>
      <w:color w:val="000000"/>
      <w:sz w:val="24"/>
      <w:szCs w:val="24"/>
    </w:rPr>
  </w:style>
  <w:style w:type="paragraph" w:styleId="berschrift3">
    <w:name w:val="heading 3"/>
    <w:basedOn w:val="Standard"/>
    <w:next w:val="Standard"/>
    <w:qFormat/>
    <w:rsid w:val="00F24F7A"/>
    <w:pPr>
      <w:keepNext/>
      <w:outlineLvl w:val="2"/>
    </w:pPr>
  </w:style>
  <w:style w:type="paragraph" w:styleId="berschrift4">
    <w:name w:val="heading 4"/>
    <w:basedOn w:val="Standard"/>
    <w:next w:val="Standard"/>
    <w:qFormat/>
    <w:rsid w:val="00F24F7A"/>
    <w:pPr>
      <w:keepNext/>
      <w:jc w:val="center"/>
      <w:outlineLvl w:val="3"/>
    </w:pPr>
    <w:rPr>
      <w:b/>
      <w:i/>
      <w:sz w:val="40"/>
      <w:u w:val="single"/>
    </w:rPr>
  </w:style>
  <w:style w:type="paragraph" w:styleId="berschrift5">
    <w:name w:val="heading 5"/>
    <w:basedOn w:val="Standard"/>
    <w:next w:val="Standard"/>
    <w:qFormat/>
    <w:rsid w:val="00F24F7A"/>
    <w:pPr>
      <w:keepNext/>
      <w:jc w:val="center"/>
      <w:outlineLvl w:val="4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209ED"/>
    <w:pPr>
      <w:keepNext/>
      <w:jc w:val="both"/>
      <w:outlineLvl w:val="7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F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4F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24F7A"/>
    <w:rPr>
      <w:color w:val="0000FF"/>
      <w:u w:val="single"/>
    </w:rPr>
  </w:style>
  <w:style w:type="character" w:styleId="BesuchterHyperlink">
    <w:name w:val="FollowedHyperlink"/>
    <w:basedOn w:val="Absatz-Standardschriftart"/>
    <w:rsid w:val="00F24F7A"/>
    <w:rPr>
      <w:color w:val="800080"/>
      <w:u w:val="single"/>
    </w:rPr>
  </w:style>
  <w:style w:type="paragraph" w:styleId="Textkrper-Zeileneinzug">
    <w:name w:val="Body Text Indent"/>
    <w:basedOn w:val="Standard"/>
    <w:rsid w:val="00F24F7A"/>
  </w:style>
  <w:style w:type="paragraph" w:styleId="Textkrper">
    <w:name w:val="Body Text"/>
    <w:basedOn w:val="Standard"/>
    <w:link w:val="TextkrperZchn"/>
    <w:rsid w:val="00F24F7A"/>
    <w:pPr>
      <w:jc w:val="both"/>
    </w:pPr>
  </w:style>
  <w:style w:type="paragraph" w:styleId="Textkrper2">
    <w:name w:val="Body Text 2"/>
    <w:basedOn w:val="Standard"/>
    <w:link w:val="Textkrper2Zchn"/>
    <w:rsid w:val="00F24F7A"/>
    <w:pPr>
      <w:jc w:val="both"/>
    </w:pPr>
    <w:rPr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3209ED"/>
    <w:rPr>
      <w:rFonts w:ascii="Arial" w:hAnsi="Arial" w:cs="Arial"/>
      <w:b/>
      <w:color w:val="000000"/>
      <w:sz w:val="22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3209ED"/>
    <w:rPr>
      <w:rFonts w:ascii="Arial" w:hAnsi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209ED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inhoop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in\Documents\Schule%20neu\Schuleingangsmappe\Gi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70E1-8064-48B4-9358-8227381E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GiH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Erlaß des Nieders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Erlaß des Nieders</dc:title>
  <dc:subject/>
  <dc:creator>Kathrin</dc:creator>
  <cp:keywords/>
  <dc:description/>
  <cp:lastModifiedBy>Kathrin</cp:lastModifiedBy>
  <cp:revision>3</cp:revision>
  <cp:lastPrinted>2011-08-29T08:45:00Z</cp:lastPrinted>
  <dcterms:created xsi:type="dcterms:W3CDTF">2015-02-14T12:09:00Z</dcterms:created>
  <dcterms:modified xsi:type="dcterms:W3CDTF">2015-02-14T12:22:00Z</dcterms:modified>
</cp:coreProperties>
</file>